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80" w:rsidRPr="00D33476" w:rsidRDefault="00721180" w:rsidP="00721180"/>
    <w:p w:rsidR="00721180" w:rsidRPr="009847C8" w:rsidRDefault="00721180" w:rsidP="00721180">
      <w:pPr>
        <w:pStyle w:val="Ttulo2"/>
        <w:ind w:left="0" w:firstLine="0"/>
        <w:jc w:val="center"/>
        <w:rPr>
          <w:color w:val="C00000"/>
          <w:sz w:val="28"/>
        </w:rPr>
      </w:pPr>
      <w:bookmarkStart w:id="0" w:name="_Toc508796460"/>
      <w:r w:rsidRPr="009847C8">
        <w:rPr>
          <w:color w:val="C00000"/>
          <w:sz w:val="28"/>
        </w:rPr>
        <w:t xml:space="preserve">ANEXO II.  </w:t>
      </w:r>
      <w:bookmarkStart w:id="1" w:name="_Toc451071013"/>
      <w:r w:rsidRPr="009847C8">
        <w:rPr>
          <w:color w:val="C00000"/>
          <w:sz w:val="28"/>
        </w:rPr>
        <w:t>MODELO DE SOLICITUD</w:t>
      </w:r>
      <w:bookmarkEnd w:id="1"/>
      <w:r w:rsidRPr="009847C8">
        <w:rPr>
          <w:color w:val="C00000"/>
          <w:sz w:val="28"/>
        </w:rPr>
        <w:t xml:space="preserve"> </w:t>
      </w:r>
      <w:r>
        <w:rPr>
          <w:color w:val="C00000"/>
          <w:sz w:val="28"/>
        </w:rPr>
        <w:t>MODALIDADES 1, 2, 3,</w:t>
      </w:r>
      <w:r w:rsidRPr="00721F24">
        <w:rPr>
          <w:color w:val="C00000"/>
          <w:sz w:val="28"/>
        </w:rPr>
        <w:t xml:space="preserve"> 4</w:t>
      </w:r>
      <w:bookmarkEnd w:id="0"/>
      <w:r>
        <w:rPr>
          <w:color w:val="C00000"/>
          <w:sz w:val="28"/>
        </w:rPr>
        <w:t xml:space="preserve"> Y 5</w:t>
      </w:r>
    </w:p>
    <w:p w:rsidR="00721180" w:rsidRPr="007B1D90" w:rsidRDefault="00721180" w:rsidP="00721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90">
        <w:rPr>
          <w:rFonts w:ascii="Times New Roman" w:hAnsi="Times New Roman" w:cs="Times New Roman"/>
          <w:b/>
          <w:sz w:val="24"/>
          <w:szCs w:val="24"/>
        </w:rPr>
        <w:t xml:space="preserve">CURSO ACADÉMICO </w:t>
      </w:r>
      <w:r>
        <w:rPr>
          <w:rFonts w:ascii="Times New Roman" w:hAnsi="Times New Roman" w:cs="Times New Roman"/>
          <w:b/>
          <w:sz w:val="24"/>
          <w:szCs w:val="24"/>
        </w:rPr>
        <w:t>2019/2020</w:t>
      </w:r>
    </w:p>
    <w:p w:rsidR="00721180" w:rsidRPr="007B1D90" w:rsidRDefault="00721180" w:rsidP="00721180">
      <w:pPr>
        <w:jc w:val="center"/>
        <w:rPr>
          <w:rFonts w:eastAsia="Times New Roman"/>
          <w:b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50"/>
        <w:gridCol w:w="795"/>
        <w:gridCol w:w="7815"/>
        <w:gridCol w:w="415"/>
      </w:tblGrid>
      <w:tr w:rsidR="00721180" w:rsidRPr="0057258A" w:rsidTr="00D22ACC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MODALIDAD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5" w:type="dxa"/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21180" w:rsidRPr="0057258A" w:rsidRDefault="00721180" w:rsidP="0072118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1099" w:type="dxa"/>
        <w:tblLayout w:type="fixed"/>
        <w:tblLook w:val="0000" w:firstRow="0" w:lastRow="0" w:firstColumn="0" w:lastColumn="0" w:noHBand="0" w:noVBand="0"/>
      </w:tblPr>
      <w:tblGrid>
        <w:gridCol w:w="4435"/>
        <w:gridCol w:w="560"/>
        <w:gridCol w:w="4579"/>
        <w:gridCol w:w="769"/>
        <w:gridCol w:w="520"/>
        <w:gridCol w:w="236"/>
      </w:tblGrid>
      <w:tr w:rsidR="00721180" w:rsidRPr="0057258A" w:rsidTr="00721180">
        <w:trPr>
          <w:gridAfter w:val="2"/>
          <w:wAfter w:w="756" w:type="dxa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 w:colFirst="1" w:colLast="1"/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RAMA DE CONOCIMIENTO POR LA QUE DESEA SER EVALUADO/A (</w:t>
            </w: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marcar con una “</w:t>
            </w: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</w:tr>
      <w:bookmarkEnd w:id="2"/>
      <w:tr w:rsidR="00721180" w:rsidRPr="0057258A" w:rsidTr="00721180">
        <w:trPr>
          <w:gridAfter w:val="2"/>
          <w:wAfter w:w="756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Arte y Humanidades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Ciencias Sociales y Jurídicas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1180" w:rsidRPr="0057258A" w:rsidTr="00721180">
        <w:trPr>
          <w:gridAfter w:val="2"/>
          <w:wAfter w:w="756" w:type="dxa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 xml:space="preserve">Ciencias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Ingeniería y Arquitectura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1180" w:rsidRPr="0057258A" w:rsidTr="0072118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sz w:val="20"/>
                <w:szCs w:val="20"/>
              </w:rPr>
              <w:t>Ciencias de la Salud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1180" w:rsidRPr="0057258A" w:rsidRDefault="00721180" w:rsidP="00D22AC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180" w:rsidRPr="0057258A" w:rsidRDefault="00721180" w:rsidP="00721180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708"/>
        <w:gridCol w:w="238"/>
      </w:tblGrid>
      <w:tr w:rsidR="00721180" w:rsidRPr="0057258A" w:rsidTr="00721180">
        <w:tc>
          <w:tcPr>
            <w:tcW w:w="3402" w:type="dxa"/>
            <w:tcBorders>
              <w:bottom w:val="single" w:sz="4" w:space="0" w:color="000000"/>
            </w:tcBorders>
            <w:shd w:val="clear" w:color="auto" w:fill="D99594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TÍTULO DEL PROYECTO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/ AYUDA</w:t>
            </w:r>
          </w:p>
        </w:tc>
        <w:tc>
          <w:tcPr>
            <w:tcW w:w="6708" w:type="dxa"/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180" w:rsidRPr="0057258A" w:rsidTr="00721180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180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180" w:rsidRPr="0057258A" w:rsidRDefault="00721180" w:rsidP="0072118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166"/>
        <w:gridCol w:w="404"/>
        <w:gridCol w:w="2385"/>
        <w:gridCol w:w="1561"/>
        <w:gridCol w:w="1281"/>
        <w:gridCol w:w="246"/>
      </w:tblGrid>
      <w:tr w:rsidR="00721180" w:rsidRPr="0057258A" w:rsidTr="00721180">
        <w:tc>
          <w:tcPr>
            <w:tcW w:w="4471" w:type="dxa"/>
            <w:gridSpan w:val="2"/>
            <w:tcBorders>
              <w:bottom w:val="single" w:sz="4" w:space="0" w:color="000000"/>
            </w:tcBorders>
            <w:shd w:val="clear" w:color="auto" w:fill="D99594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COMPONENTES DEL GRUPO:</w:t>
            </w:r>
          </w:p>
        </w:tc>
        <w:tc>
          <w:tcPr>
            <w:tcW w:w="4350" w:type="dxa"/>
            <w:gridSpan w:val="3"/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1180" w:rsidRPr="0057258A" w:rsidTr="00721180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COORDINADORES/AS (Máximo dos coordinadores solo en el caso de 10 o más participantes)</w:t>
            </w:r>
          </w:p>
        </w:tc>
      </w:tr>
      <w:tr w:rsidR="00721180" w:rsidRPr="0057258A" w:rsidTr="00721180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 del Grupo Docente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721180" w:rsidRPr="0057258A" w:rsidTr="00721180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180" w:rsidRDefault="00721180" w:rsidP="00721180">
      <w:pPr>
        <w:pStyle w:val="Prrafodelista2"/>
        <w:tabs>
          <w:tab w:val="left" w:pos="1440"/>
        </w:tabs>
        <w:contextualSpacing/>
        <w:rPr>
          <w:b/>
          <w:bCs/>
        </w:rPr>
      </w:pPr>
    </w:p>
    <w:p w:rsidR="00721180" w:rsidRPr="0057258A" w:rsidRDefault="00721180" w:rsidP="00721180">
      <w:pPr>
        <w:pStyle w:val="Prrafodelista2"/>
        <w:tabs>
          <w:tab w:val="left" w:pos="1440"/>
        </w:tabs>
        <w:contextualSpacing/>
        <w:rPr>
          <w:b/>
          <w:bCs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1305"/>
        <w:gridCol w:w="3570"/>
        <w:gridCol w:w="2385"/>
        <w:gridCol w:w="1530"/>
        <w:gridCol w:w="1553"/>
      </w:tblGrid>
      <w:tr w:rsidR="00721180" w:rsidRPr="0057258A" w:rsidTr="0072118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OTROS PARTICIPANTES</w:t>
            </w:r>
          </w:p>
        </w:tc>
      </w:tr>
      <w:tr w:rsidR="00721180" w:rsidRPr="0057258A" w:rsidTr="00721180">
        <w:trPr>
          <w:trHeight w:val="55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 del Grupo Docente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personal</w:t>
            </w:r>
          </w:p>
          <w:p w:rsidR="00721180" w:rsidRPr="0057258A" w:rsidRDefault="00721180" w:rsidP="00D22AC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21180" w:rsidRPr="0057258A" w:rsidRDefault="00721180" w:rsidP="00D22AC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1180" w:rsidRPr="0057258A" w:rsidTr="0072118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180" w:rsidRDefault="00721180" w:rsidP="00721180">
      <w:pPr>
        <w:pStyle w:val="Prrafodelista2"/>
        <w:tabs>
          <w:tab w:val="left" w:pos="1440"/>
        </w:tabs>
        <w:ind w:left="0"/>
        <w:contextualSpacing/>
        <w:rPr>
          <w:b/>
          <w:bCs/>
        </w:rPr>
      </w:pPr>
    </w:p>
    <w:p w:rsidR="00721180" w:rsidRPr="0057258A" w:rsidRDefault="00721180" w:rsidP="00721180">
      <w:pPr>
        <w:pStyle w:val="Prrafodelista2"/>
        <w:tabs>
          <w:tab w:val="left" w:pos="1440"/>
        </w:tabs>
        <w:ind w:left="0"/>
        <w:contextualSpacing/>
        <w:rPr>
          <w:b/>
          <w:bCs/>
        </w:rPr>
      </w:pPr>
    </w:p>
    <w:tbl>
      <w:tblPr>
        <w:tblW w:w="0" w:type="auto"/>
        <w:tblInd w:w="5" w:type="dxa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762"/>
      </w:tblGrid>
      <w:tr w:rsidR="00721180" w:rsidRPr="0057258A" w:rsidTr="00D22ACC">
        <w:trPr>
          <w:trHeight w:val="225"/>
        </w:trPr>
        <w:tc>
          <w:tcPr>
            <w:tcW w:w="8212" w:type="dxa"/>
            <w:gridSpan w:val="2"/>
            <w:shd w:val="clear" w:color="auto" w:fill="D99594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LINEA DE ACCIÓN PRIORITARIA (marcar solo una )</w:t>
            </w:r>
          </w:p>
        </w:tc>
      </w:tr>
      <w:tr w:rsidR="00721180" w:rsidRPr="0057258A" w:rsidTr="00D22ACC">
        <w:trPr>
          <w:trHeight w:val="253"/>
        </w:trPr>
        <w:tc>
          <w:tcPr>
            <w:tcW w:w="450" w:type="dxa"/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Trabajo por competencias</w:t>
            </w:r>
          </w:p>
        </w:tc>
      </w:tr>
      <w:tr w:rsidR="00721180" w:rsidRPr="0057258A" w:rsidTr="00D22ACC">
        <w:tc>
          <w:tcPr>
            <w:tcW w:w="450" w:type="dxa"/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Actividades académicamente dirigidas</w:t>
            </w:r>
          </w:p>
        </w:tc>
      </w:tr>
      <w:tr w:rsidR="00721180" w:rsidRPr="0057258A" w:rsidTr="00D22ACC">
        <w:tc>
          <w:tcPr>
            <w:tcW w:w="450" w:type="dxa"/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Procesos e instrumentos de evaluación</w:t>
            </w:r>
          </w:p>
        </w:tc>
      </w:tr>
      <w:tr w:rsidR="00721180" w:rsidRPr="0057258A" w:rsidTr="00D22ACC">
        <w:tc>
          <w:tcPr>
            <w:tcW w:w="450" w:type="dxa"/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Transferencia del conocimiento teórico a la práctica</w:t>
            </w:r>
          </w:p>
        </w:tc>
      </w:tr>
      <w:tr w:rsidR="00721180" w:rsidRPr="0057258A" w:rsidTr="00D22ACC">
        <w:tc>
          <w:tcPr>
            <w:tcW w:w="450" w:type="dxa"/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721180" w:rsidRPr="00721F24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21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Aplicación de buenas prácticas docentes ya consolidadas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(Solo modalidades 1, 2, 3 y 4)</w:t>
            </w:r>
          </w:p>
        </w:tc>
      </w:tr>
    </w:tbl>
    <w:p w:rsidR="00721180" w:rsidRDefault="00721180" w:rsidP="0072118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721180" w:rsidRDefault="00721180" w:rsidP="0072118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721180" w:rsidRPr="0057258A" w:rsidRDefault="00721180" w:rsidP="0072118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721180" w:rsidRPr="0057258A" w:rsidTr="00D22ACC">
        <w:trPr>
          <w:trHeight w:val="285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Resumen de la propuesta: breve descripción del tema que se va a desarrollar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(máximo 200 palabras)</w:t>
            </w:r>
          </w:p>
        </w:tc>
      </w:tr>
      <w:tr w:rsidR="00721180" w:rsidRPr="0057258A" w:rsidTr="00D22ACC">
        <w:trPr>
          <w:trHeight w:val="274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180" w:rsidRDefault="00721180" w:rsidP="00D22ACC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21180" w:rsidRDefault="00721180" w:rsidP="00D22ACC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21180" w:rsidRPr="0057258A" w:rsidRDefault="00721180" w:rsidP="00D22ACC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1180" w:rsidRPr="0057258A" w:rsidTr="00D22ACC">
        <w:trPr>
          <w:trHeight w:val="314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21180" w:rsidRPr="0057258A" w:rsidRDefault="00721180" w:rsidP="00D22ACC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Cantidad total solicitada (euros)</w:t>
            </w:r>
          </w:p>
        </w:tc>
      </w:tr>
      <w:tr w:rsidR="00721180" w:rsidRPr="0057258A" w:rsidTr="00D22ACC">
        <w:trPr>
          <w:trHeight w:val="327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180" w:rsidRPr="0057258A" w:rsidRDefault="00721180" w:rsidP="00D22ACC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180" w:rsidRPr="0057258A" w:rsidTr="00D22ACC">
        <w:trPr>
          <w:trHeight w:val="1245"/>
        </w:trPr>
        <w:tc>
          <w:tcPr>
            <w:tcW w:w="10180" w:type="dxa"/>
            <w:tcBorders>
              <w:top w:val="single" w:sz="4" w:space="0" w:color="auto"/>
            </w:tcBorders>
            <w:shd w:val="clear" w:color="auto" w:fill="auto"/>
          </w:tcPr>
          <w:p w:rsidR="00721180" w:rsidRPr="0057258A" w:rsidRDefault="00721180" w:rsidP="00D22AC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1180" w:rsidRPr="0057258A" w:rsidRDefault="00721180" w:rsidP="00D22AC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 Córdoba, a _____   de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______________________ de 2019</w:t>
            </w:r>
          </w:p>
          <w:p w:rsidR="00721180" w:rsidRDefault="00721180" w:rsidP="00D22ACC">
            <w:pPr>
              <w:pStyle w:val="Ttulo1"/>
              <w:pBdr>
                <w:bottom w:val="none" w:sz="0" w:space="0" w:color="auto"/>
              </w:pBdr>
              <w:spacing w:after="0"/>
              <w:contextualSpacing/>
              <w:jc w:val="center"/>
              <w:rPr>
                <w:sz w:val="20"/>
                <w:szCs w:val="20"/>
              </w:rPr>
            </w:pPr>
          </w:p>
          <w:p w:rsidR="00721180" w:rsidRDefault="00721180" w:rsidP="00D22ACC">
            <w:pPr>
              <w:rPr>
                <w:lang w:eastAsia="ar-SA"/>
              </w:rPr>
            </w:pPr>
          </w:p>
          <w:p w:rsidR="00721180" w:rsidRPr="0057258A" w:rsidRDefault="00721180" w:rsidP="00D22ACC">
            <w:pPr>
              <w:rPr>
                <w:lang w:eastAsia="ar-SA"/>
              </w:rPr>
            </w:pPr>
          </w:p>
          <w:p w:rsidR="00721180" w:rsidRPr="0057258A" w:rsidRDefault="00721180" w:rsidP="00D22AC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180" w:rsidRPr="006F0E99" w:rsidRDefault="00721180" w:rsidP="00D22ACC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F0E99">
              <w:rPr>
                <w:rFonts w:ascii="Times New Roman" w:hAnsi="Times New Roman" w:cs="Times New Roman"/>
                <w:b/>
                <w:caps/>
                <w:sz w:val="24"/>
              </w:rPr>
              <w:t>Sra. Vicerrectora de Posgrado e Innovación Docente</w:t>
            </w:r>
          </w:p>
        </w:tc>
      </w:tr>
    </w:tbl>
    <w:p w:rsidR="0064314E" w:rsidRDefault="0064314E"/>
    <w:sectPr w:rsidR="0064314E" w:rsidSect="00721180">
      <w:pgSz w:w="11906" w:h="16838"/>
      <w:pgMar w:top="907" w:right="124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80"/>
    <w:rsid w:val="0064314E"/>
    <w:rsid w:val="007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B41B-1E32-4707-B120-4D5BD0E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80"/>
    <w:rPr>
      <w:noProof/>
    </w:rPr>
  </w:style>
  <w:style w:type="paragraph" w:styleId="Ttulo1">
    <w:name w:val="heading 1"/>
    <w:aliases w:val="02 Titulo articulo"/>
    <w:basedOn w:val="Normal"/>
    <w:next w:val="Normal"/>
    <w:link w:val="Ttulo1Car"/>
    <w:uiPriority w:val="9"/>
    <w:qFormat/>
    <w:rsid w:val="00721180"/>
    <w:pPr>
      <w:pBdr>
        <w:bottom w:val="single" w:sz="4" w:space="1" w:color="auto"/>
      </w:pBdr>
      <w:suppressAutoHyphens/>
      <w:autoSpaceDE w:val="0"/>
      <w:spacing w:after="120" w:line="240" w:lineRule="auto"/>
      <w:jc w:val="both"/>
      <w:outlineLvl w:val="0"/>
    </w:pPr>
    <w:rPr>
      <w:rFonts w:ascii="Times New Roman" w:eastAsia="Calibri" w:hAnsi="Times New Roman" w:cs="Times New Roman"/>
      <w:b/>
      <w:noProof w:val="0"/>
      <w:sz w:val="28"/>
      <w:lang w:eastAsia="ar-SA"/>
    </w:rPr>
  </w:style>
  <w:style w:type="paragraph" w:styleId="Ttulo2">
    <w:name w:val="heading 2"/>
    <w:aliases w:val="03 Nombre autor articulos"/>
    <w:basedOn w:val="Ttulo1"/>
    <w:next w:val="Normal"/>
    <w:link w:val="Ttulo2Car"/>
    <w:uiPriority w:val="9"/>
    <w:unhideWhenUsed/>
    <w:qFormat/>
    <w:rsid w:val="00721180"/>
    <w:pPr>
      <w:ind w:left="360" w:hanging="360"/>
      <w:outlineLvl w:val="1"/>
    </w:pPr>
    <w:rPr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02 Titulo articulo Car"/>
    <w:basedOn w:val="Fuentedeprrafopredeter"/>
    <w:link w:val="Ttulo1"/>
    <w:uiPriority w:val="9"/>
    <w:rsid w:val="00721180"/>
    <w:rPr>
      <w:rFonts w:ascii="Times New Roman" w:eastAsia="Calibri" w:hAnsi="Times New Roman" w:cs="Times New Roman"/>
      <w:b/>
      <w:sz w:val="28"/>
      <w:lang w:eastAsia="ar-SA"/>
    </w:rPr>
  </w:style>
  <w:style w:type="character" w:customStyle="1" w:styleId="Ttulo2Car">
    <w:name w:val="Título 2 Car"/>
    <w:aliases w:val="03 Nombre autor articulos Car"/>
    <w:basedOn w:val="Fuentedeprrafopredeter"/>
    <w:link w:val="Ttulo2"/>
    <w:uiPriority w:val="9"/>
    <w:rsid w:val="00721180"/>
    <w:rPr>
      <w:rFonts w:ascii="Times New Roman" w:eastAsia="Calibri" w:hAnsi="Times New Roman" w:cs="Times New Roman"/>
      <w:b/>
      <w:sz w:val="24"/>
      <w:szCs w:val="26"/>
      <w:lang w:eastAsia="ar-SA"/>
    </w:rPr>
  </w:style>
  <w:style w:type="paragraph" w:customStyle="1" w:styleId="Prrafodelista2">
    <w:name w:val="Párrafo de lista2"/>
    <w:basedOn w:val="Normal"/>
    <w:rsid w:val="0072118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noProof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E663EF4B.dotm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1</cp:revision>
  <dcterms:created xsi:type="dcterms:W3CDTF">2019-01-15T10:01:00Z</dcterms:created>
  <dcterms:modified xsi:type="dcterms:W3CDTF">2019-01-15T10:03:00Z</dcterms:modified>
</cp:coreProperties>
</file>