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C2C7" w14:textId="0497EC5C" w:rsidR="007558BB" w:rsidRPr="000A3DE7" w:rsidRDefault="009D4440" w:rsidP="009D4440">
      <w:pPr>
        <w:tabs>
          <w:tab w:val="left" w:pos="284"/>
        </w:tabs>
        <w:spacing w:after="0"/>
        <w:ind w:firstLine="0"/>
        <w:jc w:val="center"/>
        <w:rPr>
          <w:rFonts w:ascii="Helvetica" w:hAnsi="Helvetica"/>
          <w:b/>
          <w:sz w:val="24"/>
          <w:szCs w:val="24"/>
          <w:lang w:val="en-US"/>
        </w:rPr>
      </w:pPr>
      <w:bookmarkStart w:id="0" w:name="_GoBack"/>
      <w:bookmarkEnd w:id="0"/>
      <w:r w:rsidRPr="000A3DE7">
        <w:rPr>
          <w:rFonts w:ascii="Helvetica" w:hAnsi="Helvetica"/>
          <w:b/>
          <w:sz w:val="24"/>
          <w:szCs w:val="24"/>
          <w:lang w:val="en-US"/>
        </w:rPr>
        <w:t>A</w:t>
      </w:r>
      <w:r w:rsidR="00A81B79" w:rsidRPr="000A3DE7">
        <w:rPr>
          <w:rFonts w:ascii="Helvetica" w:hAnsi="Helvetica"/>
          <w:b/>
          <w:sz w:val="24"/>
          <w:szCs w:val="24"/>
          <w:lang w:val="en-US"/>
        </w:rPr>
        <w:t>dvances in nitrogen signaling,</w:t>
      </w:r>
      <w:r w:rsidRPr="000A3DE7">
        <w:rPr>
          <w:rFonts w:ascii="Helvetica" w:hAnsi="Helvetica"/>
          <w:b/>
          <w:sz w:val="24"/>
          <w:szCs w:val="24"/>
          <w:lang w:val="en-US"/>
        </w:rPr>
        <w:t xml:space="preserve"> nitrogen assimilation and hydrogen production in the alga </w:t>
      </w:r>
      <w:proofErr w:type="spellStart"/>
      <w:r w:rsidRPr="000A3DE7">
        <w:rPr>
          <w:rFonts w:ascii="Helvetica" w:hAnsi="Helvetica"/>
          <w:b/>
          <w:i/>
          <w:sz w:val="24"/>
          <w:szCs w:val="24"/>
          <w:lang w:val="en-US"/>
        </w:rPr>
        <w:t>Chlamydomonas</w:t>
      </w:r>
      <w:proofErr w:type="spellEnd"/>
    </w:p>
    <w:p w14:paraId="04506334" w14:textId="77777777" w:rsidR="009D4440" w:rsidRPr="00A81B79" w:rsidRDefault="009D4440" w:rsidP="009D4440">
      <w:pPr>
        <w:tabs>
          <w:tab w:val="left" w:pos="284"/>
        </w:tabs>
        <w:spacing w:after="0" w:line="360" w:lineRule="auto"/>
        <w:ind w:firstLine="0"/>
        <w:rPr>
          <w:highlight w:val="yellow"/>
          <w:u w:val="single"/>
          <w:lang w:val="en-US"/>
        </w:rPr>
      </w:pPr>
    </w:p>
    <w:p w14:paraId="353354E3" w14:textId="4D5BD2C1" w:rsidR="007558BB" w:rsidRDefault="000A4E4A" w:rsidP="000A3DE7">
      <w:pPr>
        <w:tabs>
          <w:tab w:val="left" w:pos="284"/>
        </w:tabs>
        <w:spacing w:after="0"/>
        <w:ind w:firstLine="0"/>
        <w:jc w:val="center"/>
        <w:rPr>
          <w:lang w:val="es-ES"/>
        </w:rPr>
      </w:pPr>
      <w:r>
        <w:rPr>
          <w:u w:val="single"/>
          <w:lang w:val="es-ES"/>
        </w:rPr>
        <w:t>Ángel Llamas,</w:t>
      </w:r>
      <w:r w:rsidRPr="000A4E4A">
        <w:rPr>
          <w:lang w:val="es-ES"/>
        </w:rPr>
        <w:t xml:space="preserve"> </w:t>
      </w:r>
      <w:r w:rsidRPr="009B58AA">
        <w:rPr>
          <w:lang w:val="es-ES"/>
        </w:rPr>
        <w:t xml:space="preserve">Alexandra </w:t>
      </w:r>
      <w:proofErr w:type="spellStart"/>
      <w:r w:rsidR="00A81B79">
        <w:rPr>
          <w:lang w:val="es-ES"/>
        </w:rPr>
        <w:t>D</w:t>
      </w:r>
      <w:r w:rsidRPr="009B58AA">
        <w:rPr>
          <w:lang w:val="es-ES"/>
        </w:rPr>
        <w:t>ubini</w:t>
      </w:r>
      <w:proofErr w:type="spellEnd"/>
      <w:r w:rsidRPr="000A4E4A">
        <w:rPr>
          <w:u w:val="single"/>
          <w:lang w:val="es-ES"/>
        </w:rPr>
        <w:t>,</w:t>
      </w:r>
      <w:r w:rsidRPr="000A4E4A">
        <w:rPr>
          <w:lang w:val="es-ES"/>
        </w:rPr>
        <w:t xml:space="preserve"> David Gonz</w:t>
      </w:r>
      <w:r w:rsidR="00CE217F">
        <w:rPr>
          <w:lang w:val="es-ES"/>
        </w:rPr>
        <w:t>á</w:t>
      </w:r>
      <w:r w:rsidRPr="000A4E4A">
        <w:rPr>
          <w:lang w:val="es-ES"/>
        </w:rPr>
        <w:t>lez-Ballester, Emanuel Sanz-Luque, Alejandro Chamizo-</w:t>
      </w:r>
      <w:proofErr w:type="spellStart"/>
      <w:r w:rsidRPr="000A4E4A">
        <w:rPr>
          <w:lang w:val="es-ES"/>
        </w:rPr>
        <w:t>Ampudia</w:t>
      </w:r>
      <w:proofErr w:type="spellEnd"/>
      <w:r w:rsidRPr="000A4E4A">
        <w:rPr>
          <w:lang w:val="es-ES"/>
        </w:rPr>
        <w:t>, Jos</w:t>
      </w:r>
      <w:r w:rsidR="00CE217F">
        <w:rPr>
          <w:lang w:val="es-ES"/>
        </w:rPr>
        <w:t>é</w:t>
      </w:r>
      <w:r w:rsidRPr="000A4E4A">
        <w:rPr>
          <w:lang w:val="es-ES"/>
        </w:rPr>
        <w:t xml:space="preserve"> L. Jurado-</w:t>
      </w:r>
      <w:proofErr w:type="spellStart"/>
      <w:r w:rsidRPr="000A4E4A">
        <w:rPr>
          <w:lang w:val="es-ES"/>
        </w:rPr>
        <w:t>Oller</w:t>
      </w:r>
      <w:proofErr w:type="spellEnd"/>
      <w:r w:rsidRPr="000A4E4A">
        <w:rPr>
          <w:lang w:val="es-ES"/>
        </w:rPr>
        <w:t>, Mar</w:t>
      </w:r>
      <w:r w:rsidR="00CE217F">
        <w:rPr>
          <w:lang w:val="es-ES"/>
        </w:rPr>
        <w:t>í</w:t>
      </w:r>
      <w:r w:rsidRPr="000A4E4A">
        <w:rPr>
          <w:lang w:val="es-ES"/>
        </w:rPr>
        <w:t>a V. Calatrava, Mar</w:t>
      </w:r>
      <w:r w:rsidR="00CE217F">
        <w:rPr>
          <w:lang w:val="es-ES"/>
        </w:rPr>
        <w:t>í</w:t>
      </w:r>
      <w:r w:rsidRPr="000A4E4A">
        <w:rPr>
          <w:lang w:val="es-ES"/>
        </w:rPr>
        <w:t>a I. Mac</w:t>
      </w:r>
      <w:r w:rsidR="00CE217F">
        <w:rPr>
          <w:lang w:val="es-ES"/>
        </w:rPr>
        <w:t>í</w:t>
      </w:r>
      <w:r w:rsidRPr="000A4E4A">
        <w:rPr>
          <w:lang w:val="es-ES"/>
        </w:rPr>
        <w:t>as, Aurora Galv</w:t>
      </w:r>
      <w:r w:rsidR="00CE217F">
        <w:rPr>
          <w:lang w:val="es-ES"/>
        </w:rPr>
        <w:t>á</w:t>
      </w:r>
      <w:r w:rsidRPr="000A4E4A">
        <w:rPr>
          <w:lang w:val="es-ES"/>
        </w:rPr>
        <w:t>n, Emilio Fern</w:t>
      </w:r>
      <w:r w:rsidR="00CE217F">
        <w:rPr>
          <w:lang w:val="es-ES"/>
        </w:rPr>
        <w:t>á</w:t>
      </w:r>
      <w:r w:rsidRPr="000A4E4A">
        <w:rPr>
          <w:lang w:val="es-ES"/>
        </w:rPr>
        <w:t>ndez</w:t>
      </w:r>
    </w:p>
    <w:p w14:paraId="1AFA6D6E" w14:textId="77777777" w:rsidR="009D4440" w:rsidRDefault="009D4440" w:rsidP="009D4440">
      <w:pPr>
        <w:tabs>
          <w:tab w:val="left" w:pos="284"/>
        </w:tabs>
        <w:spacing w:after="0"/>
        <w:ind w:firstLine="0"/>
        <w:rPr>
          <w:i/>
          <w:highlight w:val="yellow"/>
          <w:lang w:val="es-ES"/>
        </w:rPr>
      </w:pPr>
    </w:p>
    <w:p w14:paraId="7B00EB5D" w14:textId="00A74E39" w:rsidR="0017610A" w:rsidRDefault="000A4E4A" w:rsidP="0017610A">
      <w:pPr>
        <w:tabs>
          <w:tab w:val="left" w:pos="284"/>
        </w:tabs>
        <w:spacing w:after="0"/>
        <w:ind w:firstLine="0"/>
        <w:jc w:val="center"/>
        <w:rPr>
          <w:i/>
          <w:lang w:val="es-ES"/>
        </w:rPr>
      </w:pPr>
      <w:r w:rsidRPr="000A4E4A">
        <w:rPr>
          <w:i/>
          <w:lang w:val="es-ES"/>
        </w:rPr>
        <w:t>D</w:t>
      </w:r>
      <w:r w:rsidR="00A77A5D">
        <w:rPr>
          <w:i/>
          <w:lang w:val="es-ES"/>
        </w:rPr>
        <w:t>pto.</w:t>
      </w:r>
      <w:r w:rsidRPr="000A4E4A">
        <w:rPr>
          <w:i/>
          <w:lang w:val="es-ES"/>
        </w:rPr>
        <w:t xml:space="preserve"> de Bioquímica y Biología Molecular, </w:t>
      </w:r>
    </w:p>
    <w:p w14:paraId="0D4C6767" w14:textId="6D5253C8" w:rsidR="007558BB" w:rsidRPr="00C43A2A" w:rsidRDefault="000A4E4A" w:rsidP="0017610A">
      <w:pPr>
        <w:tabs>
          <w:tab w:val="left" w:pos="284"/>
        </w:tabs>
        <w:spacing w:after="0"/>
        <w:ind w:firstLine="0"/>
        <w:jc w:val="center"/>
        <w:rPr>
          <w:i/>
          <w:lang w:val="es-ES"/>
        </w:rPr>
      </w:pPr>
      <w:r w:rsidRPr="000A4E4A">
        <w:rPr>
          <w:i/>
          <w:lang w:val="es-ES"/>
        </w:rPr>
        <w:t xml:space="preserve">Campus de Excelencia </w:t>
      </w:r>
      <w:r w:rsidR="000A3DE7">
        <w:rPr>
          <w:i/>
          <w:lang w:val="es-ES"/>
        </w:rPr>
        <w:t>c</w:t>
      </w:r>
      <w:r w:rsidRPr="000A4E4A">
        <w:rPr>
          <w:i/>
          <w:lang w:val="es-ES"/>
        </w:rPr>
        <w:t>eiA3, Universidad de Córdoba</w:t>
      </w:r>
    </w:p>
    <w:p w14:paraId="516FA655" w14:textId="3E0DF4E6" w:rsidR="009D4440" w:rsidRDefault="009D4440" w:rsidP="009D4440">
      <w:pPr>
        <w:tabs>
          <w:tab w:val="left" w:pos="284"/>
        </w:tabs>
        <w:spacing w:after="0"/>
        <w:ind w:firstLine="0"/>
        <w:rPr>
          <w:lang w:val="es-ES"/>
        </w:rPr>
      </w:pPr>
    </w:p>
    <w:p w14:paraId="3878E788" w14:textId="77777777" w:rsidR="003F7577" w:rsidRDefault="003F7577" w:rsidP="009D4440">
      <w:pPr>
        <w:tabs>
          <w:tab w:val="left" w:pos="284"/>
        </w:tabs>
        <w:spacing w:after="0"/>
        <w:ind w:firstLine="0"/>
        <w:rPr>
          <w:lang w:val="es-ES"/>
        </w:rPr>
      </w:pPr>
    </w:p>
    <w:p w14:paraId="434CEB44" w14:textId="7B5E2896" w:rsidR="009D4440" w:rsidRPr="004701BB" w:rsidRDefault="007558BB" w:rsidP="000A4E4A">
      <w:pPr>
        <w:tabs>
          <w:tab w:val="left" w:pos="284"/>
        </w:tabs>
        <w:spacing w:after="120"/>
        <w:ind w:firstLine="0"/>
        <w:rPr>
          <w:b/>
          <w:sz w:val="24"/>
          <w:szCs w:val="24"/>
          <w:lang w:val="es-ES"/>
        </w:rPr>
      </w:pPr>
      <w:r w:rsidRPr="004701BB">
        <w:rPr>
          <w:b/>
          <w:sz w:val="24"/>
          <w:szCs w:val="24"/>
          <w:lang w:val="es-ES"/>
        </w:rPr>
        <w:t>R</w:t>
      </w:r>
      <w:r w:rsidR="00A44B1D" w:rsidRPr="004701BB">
        <w:rPr>
          <w:b/>
          <w:sz w:val="24"/>
          <w:szCs w:val="24"/>
          <w:lang w:val="es-ES"/>
        </w:rPr>
        <w:t>esumen</w:t>
      </w:r>
    </w:p>
    <w:p w14:paraId="544772AE" w14:textId="77777777" w:rsidR="007558BB" w:rsidRPr="004701BB" w:rsidRDefault="007558BB" w:rsidP="000A4E4A">
      <w:pPr>
        <w:tabs>
          <w:tab w:val="left" w:pos="284"/>
        </w:tabs>
        <w:spacing w:after="120" w:line="360" w:lineRule="auto"/>
        <w:ind w:firstLine="0"/>
        <w:rPr>
          <w:lang w:val="es-ES_tradnl"/>
        </w:rPr>
      </w:pPr>
      <w:proofErr w:type="spellStart"/>
      <w:r w:rsidRPr="004701BB">
        <w:rPr>
          <w:lang w:val="es-ES_tradnl"/>
        </w:rPr>
        <w:t>xxxxxx</w:t>
      </w:r>
      <w:proofErr w:type="spellEnd"/>
      <w:r w:rsidRPr="004701BB">
        <w:rPr>
          <w:lang w:val="es-ES_tradnl"/>
        </w:rPr>
        <w:t>.</w:t>
      </w:r>
    </w:p>
    <w:p w14:paraId="40E6382D" w14:textId="0CD6BEB4" w:rsidR="009D4440" w:rsidRDefault="009D4440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255EB9C3" w14:textId="3E09346C" w:rsidR="00C0506E" w:rsidRDefault="00C0506E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022CF120" w14:textId="112AFC98" w:rsidR="00C0506E" w:rsidRDefault="00C0506E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39290DE4" w14:textId="7706B6EC" w:rsidR="00C0506E" w:rsidRDefault="00C0506E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57A4666E" w14:textId="58FA7CFA" w:rsidR="00C0506E" w:rsidRDefault="00C0506E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402F6195" w14:textId="77777777" w:rsidR="00C0506E" w:rsidRPr="00C0506E" w:rsidRDefault="00C0506E" w:rsidP="000A4E4A">
      <w:pPr>
        <w:spacing w:after="120"/>
        <w:ind w:firstLine="0"/>
        <w:rPr>
          <w:sz w:val="20"/>
          <w:szCs w:val="20"/>
          <w:lang w:val="es-ES_tradnl"/>
        </w:rPr>
      </w:pPr>
    </w:p>
    <w:p w14:paraId="5F04F517" w14:textId="2C00C9DF" w:rsidR="007558BB" w:rsidRPr="00A81B79" w:rsidRDefault="007558BB" w:rsidP="000A4E4A">
      <w:pPr>
        <w:tabs>
          <w:tab w:val="left" w:pos="284"/>
        </w:tabs>
        <w:spacing w:after="120"/>
        <w:ind w:firstLine="0"/>
        <w:rPr>
          <w:b/>
          <w:sz w:val="24"/>
          <w:szCs w:val="24"/>
          <w:lang w:val="es-ES"/>
        </w:rPr>
      </w:pPr>
      <w:r w:rsidRPr="00A81B79">
        <w:rPr>
          <w:b/>
          <w:sz w:val="24"/>
          <w:szCs w:val="24"/>
          <w:lang w:val="es-ES"/>
        </w:rPr>
        <w:t>R</w:t>
      </w:r>
      <w:r w:rsidR="00A44B1D" w:rsidRPr="00A81B79">
        <w:rPr>
          <w:b/>
          <w:sz w:val="24"/>
          <w:szCs w:val="24"/>
          <w:lang w:val="es-ES"/>
        </w:rPr>
        <w:t>eferencias</w:t>
      </w:r>
    </w:p>
    <w:p w14:paraId="28209BEE" w14:textId="13B1347E" w:rsidR="00A81B79" w:rsidRDefault="007558BB" w:rsidP="000A4E4A">
      <w:pPr>
        <w:spacing w:after="120"/>
        <w:ind w:firstLine="0"/>
        <w:rPr>
          <w:noProof/>
          <w:lang w:val="es-ES"/>
        </w:rPr>
      </w:pPr>
      <w:r w:rsidRPr="00A81B79">
        <w:rPr>
          <w:noProof/>
          <w:highlight w:val="lightGray"/>
          <w:lang w:val="es-ES"/>
        </w:rPr>
        <w:t>Seguir formato del ejemplo:</w:t>
      </w:r>
      <w:r w:rsidRPr="00A81B79">
        <w:rPr>
          <w:noProof/>
          <w:lang w:val="es-ES"/>
        </w:rPr>
        <w:t xml:space="preserve"> </w:t>
      </w:r>
    </w:p>
    <w:p w14:paraId="5C3B4B3F" w14:textId="7E7F329B" w:rsidR="007558BB" w:rsidRPr="004701BB" w:rsidRDefault="00A81B79" w:rsidP="000A4E4A">
      <w:pPr>
        <w:spacing w:after="120"/>
        <w:ind w:firstLine="0"/>
        <w:rPr>
          <w:noProof/>
          <w:lang w:val="es-ES_tradnl"/>
        </w:rPr>
      </w:pPr>
      <w:r w:rsidRPr="003F7577">
        <w:rPr>
          <w:noProof/>
          <w:lang w:val="en-US"/>
        </w:rPr>
        <w:t xml:space="preserve">[1] </w:t>
      </w:r>
      <w:proofErr w:type="spellStart"/>
      <w:r w:rsidR="007558BB" w:rsidRPr="003F7577">
        <w:rPr>
          <w:lang w:val="en-US"/>
        </w:rPr>
        <w:t>Luque-Almagro</w:t>
      </w:r>
      <w:proofErr w:type="spellEnd"/>
      <w:r w:rsidR="007558BB" w:rsidRPr="003F7577">
        <w:rPr>
          <w:lang w:val="en-US"/>
        </w:rPr>
        <w:t xml:space="preserve"> VM, </w:t>
      </w:r>
      <w:proofErr w:type="spellStart"/>
      <w:r w:rsidR="007558BB" w:rsidRPr="003F7577">
        <w:rPr>
          <w:lang w:val="en-US"/>
        </w:rPr>
        <w:t>Lyall</w:t>
      </w:r>
      <w:proofErr w:type="spellEnd"/>
      <w:r w:rsidR="007558BB" w:rsidRPr="003F7577">
        <w:rPr>
          <w:lang w:val="en-US"/>
        </w:rPr>
        <w:t xml:space="preserve"> VJ (2013) </w:t>
      </w:r>
      <w:r w:rsidR="007558BB" w:rsidRPr="004701BB">
        <w:rPr>
          <w:lang w:val="en-US"/>
        </w:rPr>
        <w:t xml:space="preserve">Nitrogen oxyanion-dependent dissociation of a two-component complex that regulates bacterial nitrate assimilation. </w:t>
      </w:r>
      <w:r w:rsidR="007558BB" w:rsidRPr="004701BB">
        <w:rPr>
          <w:lang w:val="es-ES"/>
        </w:rPr>
        <w:t xml:space="preserve">J. Biol. </w:t>
      </w:r>
      <w:proofErr w:type="spellStart"/>
      <w:r w:rsidR="007558BB" w:rsidRPr="004701BB">
        <w:rPr>
          <w:lang w:val="es-ES"/>
        </w:rPr>
        <w:t>Chem</w:t>
      </w:r>
      <w:proofErr w:type="spellEnd"/>
      <w:r w:rsidR="007558BB" w:rsidRPr="004701BB">
        <w:rPr>
          <w:lang w:val="es-ES"/>
        </w:rPr>
        <w:t>. 288:</w:t>
      </w:r>
      <w:r w:rsidR="003F7577">
        <w:rPr>
          <w:lang w:val="es-ES"/>
        </w:rPr>
        <w:t xml:space="preserve"> </w:t>
      </w:r>
      <w:r w:rsidR="007558BB" w:rsidRPr="004701BB">
        <w:rPr>
          <w:lang w:val="es-ES"/>
        </w:rPr>
        <w:t>29692-296702.</w:t>
      </w:r>
    </w:p>
    <w:p w14:paraId="62C5C16B" w14:textId="11572D4B" w:rsidR="00D47B66" w:rsidRDefault="00D47B66" w:rsidP="00FF6407">
      <w:pPr>
        <w:ind w:firstLine="0"/>
        <w:rPr>
          <w:noProof/>
          <w:lang w:val="es-ES"/>
        </w:rPr>
      </w:pPr>
      <w:r>
        <w:rPr>
          <w:noProof/>
          <w:lang w:val="es-ES_tradnl"/>
        </w:rPr>
        <w:t>[2</w:t>
      </w:r>
      <w:r w:rsidRPr="004701BB">
        <w:rPr>
          <w:noProof/>
          <w:lang w:val="es-ES_tradnl"/>
        </w:rPr>
        <w:t>]</w:t>
      </w:r>
      <w:r>
        <w:rPr>
          <w:noProof/>
          <w:lang w:val="es-ES_tradnl"/>
        </w:rPr>
        <w:t xml:space="preserve"> </w:t>
      </w:r>
      <w:r w:rsidRPr="00A81B79">
        <w:rPr>
          <w:noProof/>
          <w:lang w:val="es-ES"/>
        </w:rPr>
        <w:t>xxxxx</w:t>
      </w:r>
    </w:p>
    <w:p w14:paraId="58714467" w14:textId="248ADBD7" w:rsidR="003F7577" w:rsidRDefault="003F7577" w:rsidP="00FF6407">
      <w:pPr>
        <w:ind w:firstLine="0"/>
        <w:rPr>
          <w:noProof/>
          <w:lang w:val="es-ES"/>
        </w:rPr>
      </w:pPr>
    </w:p>
    <w:p w14:paraId="7E208272" w14:textId="40394A39" w:rsidR="00C0506E" w:rsidRDefault="00C0506E" w:rsidP="00FF6407">
      <w:pPr>
        <w:ind w:firstLine="0"/>
        <w:rPr>
          <w:noProof/>
          <w:lang w:val="es-ES"/>
        </w:rPr>
      </w:pPr>
    </w:p>
    <w:p w14:paraId="70E13B74" w14:textId="0BB2CDAD" w:rsidR="00C0506E" w:rsidRDefault="00C0506E" w:rsidP="00FF6407">
      <w:pPr>
        <w:ind w:firstLine="0"/>
        <w:rPr>
          <w:noProof/>
          <w:lang w:val="es-ES"/>
        </w:rPr>
      </w:pPr>
    </w:p>
    <w:p w14:paraId="65891520" w14:textId="56FC5E11" w:rsidR="00C0506E" w:rsidRDefault="00C0506E" w:rsidP="00FF6407">
      <w:pPr>
        <w:ind w:firstLine="0"/>
        <w:rPr>
          <w:noProof/>
          <w:lang w:val="es-ES"/>
        </w:rPr>
      </w:pPr>
    </w:p>
    <w:p w14:paraId="2AB18C2B" w14:textId="785B06DD" w:rsidR="00C0506E" w:rsidRDefault="00C0506E" w:rsidP="00FF6407">
      <w:pPr>
        <w:ind w:firstLine="0"/>
        <w:rPr>
          <w:noProof/>
          <w:lang w:val="es-ES"/>
        </w:rPr>
      </w:pPr>
    </w:p>
    <w:p w14:paraId="572343CB" w14:textId="7EECB828" w:rsidR="00C0506E" w:rsidRDefault="00C0506E" w:rsidP="00FF6407">
      <w:pPr>
        <w:ind w:firstLine="0"/>
        <w:rPr>
          <w:noProof/>
          <w:lang w:val="es-ES"/>
        </w:rPr>
      </w:pPr>
    </w:p>
    <w:p w14:paraId="5A61C892" w14:textId="7458748F" w:rsidR="00C0506E" w:rsidRDefault="00C0506E" w:rsidP="00FF6407">
      <w:pPr>
        <w:ind w:firstLine="0"/>
        <w:rPr>
          <w:noProof/>
          <w:lang w:val="es-ES"/>
        </w:rPr>
      </w:pPr>
    </w:p>
    <w:p w14:paraId="007C84E5" w14:textId="4402EAE1" w:rsidR="00C0506E" w:rsidRDefault="00C0506E" w:rsidP="00FF6407">
      <w:pPr>
        <w:ind w:firstLine="0"/>
        <w:rPr>
          <w:noProof/>
          <w:lang w:val="es-ES"/>
        </w:rPr>
      </w:pPr>
    </w:p>
    <w:p w14:paraId="3EF9A197" w14:textId="09B8F9B9" w:rsidR="00C0506E" w:rsidRDefault="00C0506E" w:rsidP="00FF6407">
      <w:pPr>
        <w:ind w:firstLine="0"/>
        <w:rPr>
          <w:noProof/>
          <w:lang w:val="es-ES"/>
        </w:rPr>
      </w:pPr>
    </w:p>
    <w:p w14:paraId="1850D5D9" w14:textId="70289CAD" w:rsidR="00C0506E" w:rsidRDefault="00C0506E" w:rsidP="00FF6407">
      <w:pPr>
        <w:ind w:firstLine="0"/>
        <w:rPr>
          <w:noProof/>
          <w:lang w:val="es-ES"/>
        </w:rPr>
      </w:pPr>
    </w:p>
    <w:p w14:paraId="610F978D" w14:textId="2E35DC0F" w:rsidR="00C0506E" w:rsidRDefault="00C0506E" w:rsidP="00FF6407">
      <w:pPr>
        <w:ind w:firstLine="0"/>
        <w:rPr>
          <w:noProof/>
          <w:lang w:val="es-ES"/>
        </w:rPr>
      </w:pPr>
    </w:p>
    <w:p w14:paraId="6347EB23" w14:textId="591486B0" w:rsidR="00C0506E" w:rsidRDefault="00C0506E" w:rsidP="00FF6407">
      <w:pPr>
        <w:ind w:firstLine="0"/>
        <w:rPr>
          <w:noProof/>
          <w:lang w:val="es-ES"/>
        </w:rPr>
      </w:pPr>
    </w:p>
    <w:p w14:paraId="037FFA23" w14:textId="5FABCF47" w:rsidR="00C0506E" w:rsidRDefault="00C0506E" w:rsidP="00FF6407">
      <w:pPr>
        <w:ind w:firstLine="0"/>
        <w:rPr>
          <w:noProof/>
          <w:lang w:val="es-ES"/>
        </w:rPr>
      </w:pPr>
    </w:p>
    <w:p w14:paraId="5D3BCA55" w14:textId="59CDFC2A" w:rsidR="00C0506E" w:rsidRDefault="00C0506E" w:rsidP="00FF6407">
      <w:pPr>
        <w:ind w:firstLine="0"/>
        <w:rPr>
          <w:noProof/>
          <w:lang w:val="es-ES"/>
        </w:rPr>
      </w:pPr>
    </w:p>
    <w:p w14:paraId="4E4FB691" w14:textId="631BB450" w:rsidR="00C0506E" w:rsidRDefault="00C0506E" w:rsidP="00FF6407">
      <w:pPr>
        <w:ind w:firstLine="0"/>
        <w:rPr>
          <w:noProof/>
          <w:lang w:val="es-ES"/>
        </w:rPr>
      </w:pPr>
    </w:p>
    <w:p w14:paraId="38E14086" w14:textId="347517E4" w:rsidR="00C0506E" w:rsidRDefault="00C0506E" w:rsidP="00FF6407">
      <w:pPr>
        <w:ind w:firstLine="0"/>
        <w:rPr>
          <w:noProof/>
          <w:lang w:val="es-ES"/>
        </w:rPr>
      </w:pPr>
    </w:p>
    <w:p w14:paraId="0B225D0C" w14:textId="40585952" w:rsidR="00C0506E" w:rsidRDefault="00C0506E" w:rsidP="00FF6407">
      <w:pPr>
        <w:ind w:firstLine="0"/>
        <w:rPr>
          <w:noProof/>
          <w:lang w:val="es-ES"/>
        </w:rPr>
      </w:pPr>
    </w:p>
    <w:p w14:paraId="18676EF7" w14:textId="5318BAD8" w:rsidR="00C0506E" w:rsidRDefault="00C0506E" w:rsidP="00FF6407">
      <w:pPr>
        <w:ind w:firstLine="0"/>
        <w:rPr>
          <w:noProof/>
          <w:lang w:val="es-ES"/>
        </w:rPr>
      </w:pPr>
    </w:p>
    <w:p w14:paraId="76C4C463" w14:textId="75AEF496" w:rsidR="00C0506E" w:rsidRDefault="00C0506E" w:rsidP="00FF6407">
      <w:pPr>
        <w:ind w:firstLine="0"/>
        <w:rPr>
          <w:noProof/>
          <w:lang w:val="es-ES"/>
        </w:rPr>
      </w:pPr>
    </w:p>
    <w:p w14:paraId="53EA0A9D" w14:textId="54A60712" w:rsidR="00C0506E" w:rsidRDefault="00C0506E" w:rsidP="00FF6407">
      <w:pPr>
        <w:ind w:firstLine="0"/>
        <w:rPr>
          <w:noProof/>
          <w:lang w:val="es-ES"/>
        </w:rPr>
      </w:pPr>
    </w:p>
    <w:p w14:paraId="0E56BA38" w14:textId="3032AE04" w:rsidR="00C0506E" w:rsidRDefault="00C0506E" w:rsidP="00FF6407">
      <w:pPr>
        <w:ind w:firstLine="0"/>
        <w:rPr>
          <w:noProof/>
          <w:lang w:val="es-ES"/>
        </w:rPr>
      </w:pPr>
    </w:p>
    <w:p w14:paraId="234AA7B9" w14:textId="021116A3" w:rsidR="00C0506E" w:rsidRDefault="00C0506E" w:rsidP="00FF6407">
      <w:pPr>
        <w:ind w:firstLine="0"/>
        <w:rPr>
          <w:noProof/>
          <w:lang w:val="es-ES"/>
        </w:rPr>
      </w:pPr>
    </w:p>
    <w:p w14:paraId="649E280E" w14:textId="22738DD0" w:rsidR="00C0506E" w:rsidRDefault="00C0506E" w:rsidP="00FF6407">
      <w:pPr>
        <w:ind w:firstLine="0"/>
        <w:rPr>
          <w:noProof/>
          <w:lang w:val="es-ES"/>
        </w:rPr>
      </w:pPr>
    </w:p>
    <w:p w14:paraId="46141E2F" w14:textId="77777777" w:rsidR="00C0506E" w:rsidRDefault="00C0506E" w:rsidP="00FF6407">
      <w:pPr>
        <w:ind w:firstLine="0"/>
        <w:rPr>
          <w:noProof/>
          <w:lang w:val="es-ES"/>
        </w:rPr>
      </w:pPr>
    </w:p>
    <w:p w14:paraId="72B4A5E3" w14:textId="77777777" w:rsidR="003F7577" w:rsidRDefault="003F7577" w:rsidP="00FF6407">
      <w:pPr>
        <w:ind w:firstLine="0"/>
        <w:rPr>
          <w:noProof/>
          <w:lang w:val="es-ES_tradnl"/>
        </w:rPr>
      </w:pPr>
    </w:p>
    <w:p w14:paraId="73833D1C" w14:textId="579A0E52" w:rsidR="00FF6407" w:rsidRPr="00382CCD" w:rsidRDefault="00FF6407" w:rsidP="00FF6407">
      <w:pPr>
        <w:ind w:firstLine="0"/>
        <w:rPr>
          <w:b/>
          <w:sz w:val="28"/>
          <w:lang w:val="es-ES"/>
        </w:rPr>
      </w:pPr>
      <w:r w:rsidRPr="00382CCD">
        <w:rPr>
          <w:b/>
          <w:sz w:val="28"/>
          <w:lang w:val="es-ES"/>
        </w:rPr>
        <w:lastRenderedPageBreak/>
        <w:t xml:space="preserve">GRUPO </w:t>
      </w:r>
      <w:r>
        <w:rPr>
          <w:b/>
          <w:sz w:val="28"/>
          <w:lang w:val="es-ES"/>
        </w:rPr>
        <w:t>BIO-128</w:t>
      </w:r>
    </w:p>
    <w:p w14:paraId="0CCC4AF8" w14:textId="77777777" w:rsidR="00FF6407" w:rsidRPr="007558BB" w:rsidRDefault="00FF6407" w:rsidP="00FF6407">
      <w:pPr>
        <w:ind w:firstLine="0"/>
        <w:rPr>
          <w:i/>
          <w:sz w:val="24"/>
          <w:lang w:val="es-ES"/>
        </w:rPr>
      </w:pPr>
      <w:r w:rsidRPr="007558BB">
        <w:rPr>
          <w:i/>
          <w:sz w:val="24"/>
          <w:lang w:val="es-ES"/>
        </w:rPr>
        <w:t>BIOLOGÍA MOLECULAR DE LA ASIMILACIÓN DE NITRATO EN ALGAS</w:t>
      </w:r>
    </w:p>
    <w:p w14:paraId="1464BFDF" w14:textId="77777777" w:rsidR="00FF6407" w:rsidRPr="00C43A2A" w:rsidRDefault="00FF6407" w:rsidP="00FF6407">
      <w:pPr>
        <w:spacing w:after="120"/>
        <w:ind w:firstLine="0"/>
        <w:rPr>
          <w:sz w:val="20"/>
          <w:szCs w:val="20"/>
          <w:lang w:val="es-ES"/>
        </w:rPr>
      </w:pPr>
      <w:r w:rsidRPr="00C43A2A">
        <w:rPr>
          <w:b/>
          <w:sz w:val="20"/>
          <w:szCs w:val="20"/>
          <w:lang w:val="es-ES"/>
        </w:rPr>
        <w:t>COMPONENTES</w:t>
      </w:r>
      <w:r w:rsidRPr="00C43A2A">
        <w:rPr>
          <w:sz w:val="20"/>
          <w:szCs w:val="20"/>
          <w:lang w:val="es-ES"/>
        </w:rPr>
        <w:t>:</w:t>
      </w:r>
    </w:p>
    <w:p w14:paraId="78219531" w14:textId="77777777" w:rsidR="00FF6407" w:rsidRPr="001A7848" w:rsidRDefault="00FF6407" w:rsidP="00FF6407">
      <w:pPr>
        <w:tabs>
          <w:tab w:val="right" w:leader="dot" w:pos="6379"/>
        </w:tabs>
        <w:spacing w:after="0"/>
        <w:ind w:left="284" w:firstLine="0"/>
        <w:rPr>
          <w:lang w:val="es-ES"/>
        </w:rPr>
      </w:pPr>
      <w:r w:rsidRPr="001A7848">
        <w:rPr>
          <w:b/>
          <w:i/>
          <w:lang w:val="es-ES"/>
        </w:rPr>
        <w:t xml:space="preserve">RESPONSABLE: </w:t>
      </w:r>
      <w:r>
        <w:rPr>
          <w:lang w:val="es-ES"/>
        </w:rPr>
        <w:t>Emilio Fernández Reyes</w:t>
      </w:r>
      <w:r w:rsidRPr="001A7848">
        <w:rPr>
          <w:lang w:val="es-ES"/>
        </w:rPr>
        <w:tab/>
      </w:r>
      <w:r>
        <w:rPr>
          <w:lang w:val="es-ES"/>
        </w:rPr>
        <w:t>bb1feree</w:t>
      </w:r>
      <w:r w:rsidRPr="001A7848">
        <w:rPr>
          <w:lang w:val="es-ES"/>
        </w:rPr>
        <w:t>@</w:t>
      </w:r>
      <w:r>
        <w:rPr>
          <w:lang w:val="es-ES"/>
        </w:rPr>
        <w:t>uco.es</w:t>
      </w:r>
    </w:p>
    <w:p w14:paraId="3B656812" w14:textId="77777777" w:rsidR="00FF6407" w:rsidRDefault="00FF6407" w:rsidP="00FF6407">
      <w:pPr>
        <w:tabs>
          <w:tab w:val="right" w:leader="dot" w:pos="6379"/>
        </w:tabs>
        <w:spacing w:after="0"/>
        <w:ind w:left="284" w:firstLine="0"/>
        <w:rPr>
          <w:lang w:val="es-ES"/>
        </w:rPr>
      </w:pPr>
      <w:r>
        <w:rPr>
          <w:lang w:val="es-ES"/>
        </w:rPr>
        <w:t>Aurora Galván Cejudo</w:t>
      </w:r>
      <w:r w:rsidRPr="001A7848">
        <w:rPr>
          <w:lang w:val="es-ES"/>
        </w:rPr>
        <w:tab/>
      </w:r>
      <w:r>
        <w:rPr>
          <w:lang w:val="es-ES"/>
        </w:rPr>
        <w:t>bb1gacea</w:t>
      </w:r>
      <w:r w:rsidRPr="007558BB">
        <w:rPr>
          <w:lang w:val="es-ES"/>
        </w:rPr>
        <w:t>@uco.es</w:t>
      </w:r>
    </w:p>
    <w:p w14:paraId="3C564A57" w14:textId="77777777" w:rsidR="00FF6407" w:rsidRPr="001A7848" w:rsidRDefault="00FF6407" w:rsidP="00FF6407">
      <w:pPr>
        <w:tabs>
          <w:tab w:val="right" w:leader="dot" w:pos="6379"/>
        </w:tabs>
        <w:spacing w:after="0"/>
        <w:ind w:left="284" w:firstLine="0"/>
        <w:rPr>
          <w:lang w:val="es-ES"/>
        </w:rPr>
      </w:pPr>
      <w:r>
        <w:rPr>
          <w:lang w:val="es-ES"/>
        </w:rPr>
        <w:t xml:space="preserve">Ángel Llamas </w:t>
      </w:r>
      <w:proofErr w:type="spellStart"/>
      <w:r>
        <w:rPr>
          <w:lang w:val="es-ES"/>
        </w:rPr>
        <w:t>Azúa</w:t>
      </w:r>
      <w:proofErr w:type="spellEnd"/>
      <w:r>
        <w:rPr>
          <w:lang w:val="es-ES"/>
        </w:rPr>
        <w:t>.....................................................bb2llaza@uco.es</w:t>
      </w:r>
    </w:p>
    <w:p w14:paraId="556EB03D" w14:textId="77777777" w:rsidR="00FF6407" w:rsidRPr="00C75F3D" w:rsidRDefault="00FF6407" w:rsidP="00FF6407">
      <w:pPr>
        <w:tabs>
          <w:tab w:val="right" w:leader="dot" w:pos="6379"/>
        </w:tabs>
        <w:spacing w:after="0"/>
        <w:ind w:left="284" w:firstLine="0"/>
        <w:rPr>
          <w:lang w:val="es-ES"/>
        </w:rPr>
      </w:pPr>
    </w:p>
    <w:p w14:paraId="126BFCB0" w14:textId="77777777" w:rsidR="00FF6407" w:rsidRPr="00382CCD" w:rsidRDefault="00FF6407" w:rsidP="00FF6407">
      <w:pPr>
        <w:spacing w:after="120"/>
        <w:ind w:firstLine="0"/>
        <w:rPr>
          <w:b/>
          <w:sz w:val="24"/>
          <w:lang w:val="es-ES"/>
        </w:rPr>
      </w:pPr>
      <w:r>
        <w:rPr>
          <w:b/>
          <w:sz w:val="24"/>
          <w:lang w:val="es-ES"/>
        </w:rPr>
        <w:t>DEPARTAMENTO/</w:t>
      </w:r>
      <w:r w:rsidRPr="00382CCD">
        <w:rPr>
          <w:b/>
          <w:sz w:val="24"/>
          <w:lang w:val="es-ES"/>
        </w:rPr>
        <w:t>INSTITUCIÓN</w:t>
      </w:r>
      <w:r>
        <w:rPr>
          <w:b/>
          <w:sz w:val="24"/>
          <w:lang w:val="es-ES"/>
        </w:rPr>
        <w:t>/EMPRESA</w:t>
      </w:r>
      <w:r w:rsidRPr="00382CCD">
        <w:rPr>
          <w:b/>
          <w:sz w:val="24"/>
          <w:lang w:val="es-ES"/>
        </w:rPr>
        <w:t>:</w:t>
      </w:r>
    </w:p>
    <w:p w14:paraId="53C9AE53" w14:textId="2B834457" w:rsidR="00FF6407" w:rsidRPr="00B73ED7" w:rsidRDefault="00FF6407" w:rsidP="00FF6407">
      <w:pPr>
        <w:spacing w:line="276" w:lineRule="auto"/>
        <w:ind w:firstLine="0"/>
        <w:rPr>
          <w:lang w:val="es-ES"/>
        </w:rPr>
      </w:pPr>
      <w:r>
        <w:rPr>
          <w:lang w:val="es-ES"/>
        </w:rPr>
        <w:t>D</w:t>
      </w:r>
      <w:r w:rsidR="00A77A5D">
        <w:rPr>
          <w:lang w:val="es-ES"/>
        </w:rPr>
        <w:t>pto.</w:t>
      </w:r>
      <w:r>
        <w:rPr>
          <w:lang w:val="es-ES"/>
        </w:rPr>
        <w:t xml:space="preserve"> de Bioquímica y Biología Molecular, Universidad de Córdoba</w:t>
      </w:r>
    </w:p>
    <w:p w14:paraId="7B317D71" w14:textId="77777777" w:rsidR="00FF6407" w:rsidRPr="00382CCD" w:rsidRDefault="00FF6407" w:rsidP="00FF6407">
      <w:pPr>
        <w:ind w:firstLine="0"/>
        <w:rPr>
          <w:b/>
          <w:sz w:val="24"/>
          <w:lang w:val="es-ES"/>
        </w:rPr>
      </w:pPr>
      <w:r w:rsidRPr="00382CCD">
        <w:rPr>
          <w:b/>
          <w:sz w:val="24"/>
          <w:lang w:val="es-ES"/>
        </w:rPr>
        <w:t>LÍNEAS DE INVESTIGACIÓN:</w:t>
      </w:r>
    </w:p>
    <w:p w14:paraId="34A64958" w14:textId="77777777" w:rsidR="00FF6407" w:rsidRPr="001A7848" w:rsidRDefault="00FF6407" w:rsidP="00FF6407">
      <w:pPr>
        <w:pStyle w:val="Prrafodelista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lang w:val="es-ES"/>
        </w:rPr>
      </w:pPr>
      <w:r>
        <w:rPr>
          <w:lang w:val="es-ES"/>
        </w:rPr>
        <w:t>Transporte y reducción de nitrato y nitrito</w:t>
      </w:r>
      <w:r w:rsidRPr="001A7848">
        <w:rPr>
          <w:lang w:val="es-ES"/>
        </w:rPr>
        <w:t>.</w:t>
      </w:r>
    </w:p>
    <w:p w14:paraId="6A588105" w14:textId="77777777" w:rsidR="00FF6407" w:rsidRDefault="00FF6407" w:rsidP="00FF6407">
      <w:pPr>
        <w:pStyle w:val="Prrafodelista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lang w:val="es-ES"/>
        </w:rPr>
      </w:pPr>
      <w:r>
        <w:rPr>
          <w:lang w:val="es-ES"/>
        </w:rPr>
        <w:t xml:space="preserve">Metabolismo del molibdeno y </w:t>
      </w:r>
      <w:proofErr w:type="spellStart"/>
      <w:r>
        <w:rPr>
          <w:lang w:val="es-ES"/>
        </w:rPr>
        <w:t>molibdoenzimas</w:t>
      </w:r>
      <w:proofErr w:type="spellEnd"/>
      <w:r w:rsidRPr="001A7848">
        <w:rPr>
          <w:lang w:val="es-ES"/>
        </w:rPr>
        <w:t>.</w:t>
      </w:r>
    </w:p>
    <w:p w14:paraId="605A84AA" w14:textId="77777777" w:rsidR="00FF6407" w:rsidRPr="001A7848" w:rsidRDefault="00FF6407" w:rsidP="00FF6407">
      <w:pPr>
        <w:pStyle w:val="Prrafodelista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lang w:val="es-ES"/>
        </w:rPr>
      </w:pPr>
      <w:proofErr w:type="spellStart"/>
      <w:r>
        <w:rPr>
          <w:lang w:val="es-ES"/>
        </w:rPr>
        <w:t>Fotoproducción</w:t>
      </w:r>
      <w:proofErr w:type="spellEnd"/>
      <w:r>
        <w:rPr>
          <w:lang w:val="es-ES"/>
        </w:rPr>
        <w:t xml:space="preserve"> de almidón e hidrógeno</w:t>
      </w:r>
      <w:r w:rsidRPr="001A7848">
        <w:rPr>
          <w:lang w:val="es-ES"/>
        </w:rPr>
        <w:t xml:space="preserve"> </w:t>
      </w:r>
    </w:p>
    <w:p w14:paraId="0BA06486" w14:textId="77777777" w:rsidR="00FF6407" w:rsidRPr="00382CCD" w:rsidRDefault="00FF6407" w:rsidP="00FF6407">
      <w:pPr>
        <w:ind w:firstLine="0"/>
        <w:rPr>
          <w:b/>
          <w:sz w:val="24"/>
          <w:lang w:val="es-ES"/>
        </w:rPr>
      </w:pPr>
      <w:r>
        <w:rPr>
          <w:b/>
          <w:sz w:val="24"/>
          <w:lang w:val="es-ES"/>
        </w:rPr>
        <w:t>PUBLICACIONES MÁS RELEVANTES</w:t>
      </w:r>
      <w:r w:rsidRPr="00382CCD">
        <w:rPr>
          <w:b/>
          <w:sz w:val="24"/>
          <w:lang w:val="es-ES"/>
        </w:rPr>
        <w:t>:</w:t>
      </w:r>
    </w:p>
    <w:p w14:paraId="4809906D" w14:textId="77777777" w:rsidR="00A81B79" w:rsidRDefault="00A81B79" w:rsidP="00FF6407">
      <w:pPr>
        <w:tabs>
          <w:tab w:val="left" w:pos="284"/>
        </w:tabs>
        <w:ind w:firstLine="0"/>
        <w:rPr>
          <w:lang w:val="es-ES"/>
        </w:rPr>
      </w:pPr>
      <w:r w:rsidRPr="00A81B79">
        <w:rPr>
          <w:highlight w:val="lightGray"/>
          <w:lang w:val="es-ES"/>
        </w:rPr>
        <w:t>Máximo 5, seguir formato del ejemplo:</w:t>
      </w:r>
      <w:r>
        <w:rPr>
          <w:lang w:val="es-ES"/>
        </w:rPr>
        <w:t xml:space="preserve"> </w:t>
      </w:r>
    </w:p>
    <w:p w14:paraId="233D1856" w14:textId="3ADFB8A7" w:rsidR="00FF6407" w:rsidRPr="00984254" w:rsidRDefault="00FF6407" w:rsidP="00FF6407">
      <w:pPr>
        <w:tabs>
          <w:tab w:val="left" w:pos="284"/>
        </w:tabs>
        <w:ind w:firstLine="0"/>
        <w:rPr>
          <w:lang w:val="en-US"/>
        </w:rPr>
      </w:pPr>
      <w:r w:rsidRPr="00631367">
        <w:rPr>
          <w:lang w:val="en-US"/>
        </w:rPr>
        <w:t xml:space="preserve">[1] </w:t>
      </w:r>
      <w:proofErr w:type="spellStart"/>
      <w:r w:rsidRPr="00631367">
        <w:rPr>
          <w:lang w:val="en-US"/>
        </w:rPr>
        <w:t>Luque-Almagro</w:t>
      </w:r>
      <w:proofErr w:type="spellEnd"/>
      <w:r w:rsidRPr="00631367">
        <w:rPr>
          <w:lang w:val="en-US"/>
        </w:rPr>
        <w:t xml:space="preserve"> VM, </w:t>
      </w:r>
      <w:proofErr w:type="spellStart"/>
      <w:r w:rsidRPr="00631367">
        <w:rPr>
          <w:lang w:val="en-US"/>
        </w:rPr>
        <w:t>Lyall</w:t>
      </w:r>
      <w:proofErr w:type="spellEnd"/>
      <w:r w:rsidRPr="00631367">
        <w:rPr>
          <w:lang w:val="en-US"/>
        </w:rPr>
        <w:t xml:space="preserve"> VJ (2013) </w:t>
      </w:r>
      <w:r w:rsidRPr="000B2FF2">
        <w:rPr>
          <w:lang w:val="en-US"/>
        </w:rPr>
        <w:t xml:space="preserve">Nitrogen oxyanion-dependent dissociation of a two-component complex that regulates bacterial nitrate assimilation. </w:t>
      </w:r>
      <w:r w:rsidRPr="00631367">
        <w:rPr>
          <w:lang w:val="en-US"/>
        </w:rPr>
        <w:t>J. Biol. Chem. 288:</w:t>
      </w:r>
      <w:r w:rsidR="00631367">
        <w:rPr>
          <w:lang w:val="en-US"/>
        </w:rPr>
        <w:t xml:space="preserve"> </w:t>
      </w:r>
      <w:r w:rsidRPr="00631367">
        <w:rPr>
          <w:lang w:val="en-US"/>
        </w:rPr>
        <w:t>29692-296702.</w:t>
      </w:r>
    </w:p>
    <w:p w14:paraId="02873B5B" w14:textId="6B9899ED" w:rsidR="00FF6407" w:rsidRDefault="00FF6407" w:rsidP="00A81B79">
      <w:pPr>
        <w:tabs>
          <w:tab w:val="left" w:pos="284"/>
        </w:tabs>
        <w:ind w:firstLine="0"/>
        <w:rPr>
          <w:lang w:val="en-US"/>
        </w:rPr>
      </w:pPr>
      <w:r w:rsidRPr="000B2FF2">
        <w:rPr>
          <w:lang w:val="en-US"/>
        </w:rPr>
        <w:t xml:space="preserve">[2] </w:t>
      </w:r>
      <w:proofErr w:type="spellStart"/>
      <w:proofErr w:type="gramStart"/>
      <w:r w:rsidRPr="000B2FF2">
        <w:rPr>
          <w:lang w:val="en-US"/>
        </w:rPr>
        <w:t>xxxxxx</w:t>
      </w:r>
      <w:proofErr w:type="spellEnd"/>
      <w:proofErr w:type="gramEnd"/>
    </w:p>
    <w:p w14:paraId="18FCC576" w14:textId="77777777" w:rsidR="00FF6407" w:rsidRPr="00631367" w:rsidRDefault="00FF6407" w:rsidP="00FF6407">
      <w:pPr>
        <w:tabs>
          <w:tab w:val="left" w:pos="284"/>
        </w:tabs>
        <w:spacing w:after="120" w:line="360" w:lineRule="auto"/>
        <w:ind w:firstLine="0"/>
        <w:rPr>
          <w:b/>
          <w:sz w:val="24"/>
          <w:szCs w:val="24"/>
          <w:highlight w:val="yellow"/>
          <w:lang w:val="en-US"/>
        </w:rPr>
      </w:pPr>
    </w:p>
    <w:p w14:paraId="69C28C32" w14:textId="74BF6845" w:rsidR="007558BB" w:rsidRDefault="007558BB" w:rsidP="000A4E4A">
      <w:pPr>
        <w:spacing w:after="120"/>
        <w:ind w:firstLine="0"/>
        <w:rPr>
          <w:noProof/>
          <w:lang w:val="en-US"/>
        </w:rPr>
      </w:pPr>
    </w:p>
    <w:p w14:paraId="6E10026B" w14:textId="7739BDAD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7D2E8AF5" w14:textId="7D95D59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78309E35" w14:textId="7C323DAD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E7521BD" w14:textId="5E9C2E4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8A8DCE6" w14:textId="712F1B60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373A1814" w14:textId="4ABA87D0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70F91A84" w14:textId="1F7B1FA2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5179500F" w14:textId="360130D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66BC207E" w14:textId="5A3760EE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198E7E87" w14:textId="0A98C262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165EC11" w14:textId="5E1E0012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3FF59FB6" w14:textId="4CFCD58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1A9919D4" w14:textId="7E8095CE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5FFFE18" w14:textId="68C394BD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322E1571" w14:textId="2CF9506A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738ECD78" w14:textId="486D6210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757E830" w14:textId="7273543F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4D73FAC8" w14:textId="7568BB45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4DE5467E" w14:textId="6FCE367F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550DA776" w14:textId="07DE477E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75695648" w14:textId="651FFA1F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16CB5BBE" w14:textId="128B51C2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05CC28C4" w14:textId="04449DE8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576A7152" w14:textId="298A3EC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3797A9B8" w14:textId="5056C59E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BE82D12" w14:textId="0515C9E2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2FEE9B60" w14:textId="6FCB7528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6B5A8414" w14:textId="0A89D98C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656B8116" w14:textId="68440FCB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161EC0AE" w14:textId="34D29633" w:rsidR="00C0506E" w:rsidRDefault="00C0506E" w:rsidP="000A4E4A">
      <w:pPr>
        <w:spacing w:after="120"/>
        <w:ind w:firstLine="0"/>
        <w:rPr>
          <w:noProof/>
          <w:lang w:val="en-US"/>
        </w:rPr>
      </w:pPr>
    </w:p>
    <w:p w14:paraId="45483703" w14:textId="77777777" w:rsidR="00C0506E" w:rsidRPr="00631367" w:rsidRDefault="00C0506E" w:rsidP="000A4E4A">
      <w:pPr>
        <w:spacing w:after="120"/>
        <w:ind w:firstLine="0"/>
        <w:rPr>
          <w:noProof/>
          <w:lang w:val="en-US"/>
        </w:rPr>
      </w:pPr>
    </w:p>
    <w:sectPr w:rsidR="00C0506E" w:rsidRPr="00631367" w:rsidSect="00042D83">
      <w:headerReference w:type="default" r:id="rId8"/>
      <w:pgSz w:w="9639" w:h="1360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354C" w14:textId="77777777" w:rsidR="00AA7878" w:rsidRDefault="00AA7878" w:rsidP="00903833">
      <w:pPr>
        <w:spacing w:after="0"/>
      </w:pPr>
      <w:r>
        <w:separator/>
      </w:r>
    </w:p>
  </w:endnote>
  <w:endnote w:type="continuationSeparator" w:id="0">
    <w:p w14:paraId="15F4CC19" w14:textId="77777777" w:rsidR="00AA7878" w:rsidRDefault="00AA7878" w:rsidP="00903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68AA" w14:textId="77777777" w:rsidR="00AA7878" w:rsidRDefault="00AA7878" w:rsidP="00903833">
      <w:pPr>
        <w:spacing w:after="0"/>
      </w:pPr>
      <w:r>
        <w:separator/>
      </w:r>
    </w:p>
  </w:footnote>
  <w:footnote w:type="continuationSeparator" w:id="0">
    <w:p w14:paraId="0B7BC958" w14:textId="77777777" w:rsidR="00AA7878" w:rsidRDefault="00AA7878" w:rsidP="009038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5B77" w14:textId="46BDD5F7" w:rsidR="00FB6AFE" w:rsidRPr="00FB6AFE" w:rsidRDefault="00A81B79" w:rsidP="000A3DE7">
    <w:pPr>
      <w:pStyle w:val="Encabezado"/>
      <w:pBdr>
        <w:bottom w:val="single" w:sz="4" w:space="1" w:color="auto"/>
      </w:pBdr>
      <w:ind w:firstLine="0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FB6AFE">
      <w:rPr>
        <w:rFonts w:ascii="Arial Narrow" w:hAnsi="Arial Narrow"/>
        <w:i/>
        <w:iCs/>
        <w:sz w:val="20"/>
        <w:szCs w:val="20"/>
        <w:lang w:val="es-ES"/>
      </w:rPr>
      <w:t>I</w:t>
    </w:r>
    <w:r w:rsidR="00FB6AFE" w:rsidRPr="00FB6AFE">
      <w:rPr>
        <w:rFonts w:ascii="Arial Narrow" w:hAnsi="Arial Narrow"/>
        <w:i/>
        <w:iCs/>
        <w:sz w:val="20"/>
        <w:szCs w:val="20"/>
        <w:lang w:val="es-ES"/>
      </w:rPr>
      <w:t>X</w:t>
    </w:r>
    <w:r w:rsidRPr="00FB6AFE">
      <w:rPr>
        <w:rFonts w:ascii="Arial Narrow" w:hAnsi="Arial Narrow"/>
        <w:i/>
        <w:iCs/>
        <w:sz w:val="20"/>
        <w:szCs w:val="20"/>
        <w:lang w:val="es-ES"/>
      </w:rPr>
      <w:t xml:space="preserve"> JORNADAS DE DIVULGACIÓN DE LA INVESTIGACIÓN</w:t>
    </w:r>
  </w:p>
  <w:p w14:paraId="5EA46D43" w14:textId="077AB982" w:rsidR="000A4E4A" w:rsidRPr="00FB6AFE" w:rsidRDefault="00A81B79" w:rsidP="000A3DE7">
    <w:pPr>
      <w:pStyle w:val="Encabezado"/>
      <w:pBdr>
        <w:bottom w:val="single" w:sz="4" w:space="1" w:color="auto"/>
      </w:pBdr>
      <w:ind w:firstLine="0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FB6AFE">
      <w:rPr>
        <w:rFonts w:ascii="Arial Narrow" w:hAnsi="Arial Narrow"/>
        <w:i/>
        <w:iCs/>
        <w:sz w:val="20"/>
        <w:szCs w:val="20"/>
        <w:lang w:val="es-ES"/>
      </w:rPr>
      <w:t>EN BIOLOGÍA MOLECULAR, CELULAR, GENÉTICA Y BIOTECNOLOGÍA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BF5"/>
    <w:multiLevelType w:val="hybridMultilevel"/>
    <w:tmpl w:val="7D605C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65E78"/>
    <w:multiLevelType w:val="hybridMultilevel"/>
    <w:tmpl w:val="B41893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Hindaw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xesftx2faa5xhe9fvkpspzg5faztdffdt5f&quot;&gt;Bibl mit Grx-Converted&lt;record-ids&gt;&lt;item&gt;1046&lt;/item&gt;&lt;item&gt;1047&lt;/item&gt;&lt;item&gt;1048&lt;/item&gt;&lt;item&gt;1049&lt;/item&gt;&lt;item&gt;1050&lt;/item&gt;&lt;/record-ids&gt;&lt;/item&gt;&lt;/Libraries&gt;"/>
  </w:docVars>
  <w:rsids>
    <w:rsidRoot w:val="009905D6"/>
    <w:rsid w:val="00010E27"/>
    <w:rsid w:val="00012752"/>
    <w:rsid w:val="00042D83"/>
    <w:rsid w:val="00051AC2"/>
    <w:rsid w:val="000936BF"/>
    <w:rsid w:val="000A3DE7"/>
    <w:rsid w:val="000A4E4A"/>
    <w:rsid w:val="000A7C62"/>
    <w:rsid w:val="000B2FF2"/>
    <w:rsid w:val="000C3CAA"/>
    <w:rsid w:val="000C5810"/>
    <w:rsid w:val="000C7D86"/>
    <w:rsid w:val="00111885"/>
    <w:rsid w:val="00154F40"/>
    <w:rsid w:val="00173B3E"/>
    <w:rsid w:val="0017610A"/>
    <w:rsid w:val="00180CDC"/>
    <w:rsid w:val="00181FFD"/>
    <w:rsid w:val="00184D9C"/>
    <w:rsid w:val="00196C17"/>
    <w:rsid w:val="001A7848"/>
    <w:rsid w:val="001B5418"/>
    <w:rsid w:val="001D2A8B"/>
    <w:rsid w:val="001F3DE5"/>
    <w:rsid w:val="001F50DC"/>
    <w:rsid w:val="00212326"/>
    <w:rsid w:val="002262AE"/>
    <w:rsid w:val="00260448"/>
    <w:rsid w:val="002D2136"/>
    <w:rsid w:val="002F35B3"/>
    <w:rsid w:val="003430F2"/>
    <w:rsid w:val="003645D0"/>
    <w:rsid w:val="00382CCD"/>
    <w:rsid w:val="0039498A"/>
    <w:rsid w:val="003D248D"/>
    <w:rsid w:val="003F6A2B"/>
    <w:rsid w:val="003F7577"/>
    <w:rsid w:val="004053C9"/>
    <w:rsid w:val="00457FAF"/>
    <w:rsid w:val="004675AF"/>
    <w:rsid w:val="004701BB"/>
    <w:rsid w:val="00482990"/>
    <w:rsid w:val="0049090B"/>
    <w:rsid w:val="005742E9"/>
    <w:rsid w:val="005A184A"/>
    <w:rsid w:val="005C28EC"/>
    <w:rsid w:val="005D7E3D"/>
    <w:rsid w:val="00607D0A"/>
    <w:rsid w:val="00624D84"/>
    <w:rsid w:val="00631367"/>
    <w:rsid w:val="006727E6"/>
    <w:rsid w:val="006A0FF8"/>
    <w:rsid w:val="006D383C"/>
    <w:rsid w:val="006E4A57"/>
    <w:rsid w:val="006F39FB"/>
    <w:rsid w:val="00740DF5"/>
    <w:rsid w:val="007558BB"/>
    <w:rsid w:val="00783E61"/>
    <w:rsid w:val="00800106"/>
    <w:rsid w:val="008553C8"/>
    <w:rsid w:val="008F09F6"/>
    <w:rsid w:val="00901919"/>
    <w:rsid w:val="00903833"/>
    <w:rsid w:val="00923209"/>
    <w:rsid w:val="00924107"/>
    <w:rsid w:val="00954FD5"/>
    <w:rsid w:val="00957B4C"/>
    <w:rsid w:val="00984254"/>
    <w:rsid w:val="009905D6"/>
    <w:rsid w:val="009A30AF"/>
    <w:rsid w:val="009A4433"/>
    <w:rsid w:val="009B58AA"/>
    <w:rsid w:val="009C6C42"/>
    <w:rsid w:val="009D137E"/>
    <w:rsid w:val="009D2374"/>
    <w:rsid w:val="009D3722"/>
    <w:rsid w:val="009D4440"/>
    <w:rsid w:val="009E73A1"/>
    <w:rsid w:val="00A2311A"/>
    <w:rsid w:val="00A44B1D"/>
    <w:rsid w:val="00A44D94"/>
    <w:rsid w:val="00A502B1"/>
    <w:rsid w:val="00A77A5D"/>
    <w:rsid w:val="00A81B79"/>
    <w:rsid w:val="00A96957"/>
    <w:rsid w:val="00AA5E83"/>
    <w:rsid w:val="00AA7878"/>
    <w:rsid w:val="00AF4C83"/>
    <w:rsid w:val="00B01DE0"/>
    <w:rsid w:val="00B0731F"/>
    <w:rsid w:val="00B23015"/>
    <w:rsid w:val="00B46FB4"/>
    <w:rsid w:val="00B73ED7"/>
    <w:rsid w:val="00B90C5C"/>
    <w:rsid w:val="00B97B8F"/>
    <w:rsid w:val="00BA340B"/>
    <w:rsid w:val="00BA5ECD"/>
    <w:rsid w:val="00C0506E"/>
    <w:rsid w:val="00C103EA"/>
    <w:rsid w:val="00C15560"/>
    <w:rsid w:val="00C229BB"/>
    <w:rsid w:val="00C43A2A"/>
    <w:rsid w:val="00C75F3D"/>
    <w:rsid w:val="00C9244F"/>
    <w:rsid w:val="00CA2C5E"/>
    <w:rsid w:val="00CA62C4"/>
    <w:rsid w:val="00CE217F"/>
    <w:rsid w:val="00D02A5F"/>
    <w:rsid w:val="00D146FB"/>
    <w:rsid w:val="00D23ACF"/>
    <w:rsid w:val="00D37ECC"/>
    <w:rsid w:val="00D47B66"/>
    <w:rsid w:val="00D61D91"/>
    <w:rsid w:val="00DB2B58"/>
    <w:rsid w:val="00DC752B"/>
    <w:rsid w:val="00DE27A5"/>
    <w:rsid w:val="00E03454"/>
    <w:rsid w:val="00E05ED4"/>
    <w:rsid w:val="00E15281"/>
    <w:rsid w:val="00E20A3A"/>
    <w:rsid w:val="00E351FE"/>
    <w:rsid w:val="00E61FAA"/>
    <w:rsid w:val="00E771DF"/>
    <w:rsid w:val="00E8446F"/>
    <w:rsid w:val="00EA2B31"/>
    <w:rsid w:val="00ED5CA4"/>
    <w:rsid w:val="00EE5079"/>
    <w:rsid w:val="00F012A7"/>
    <w:rsid w:val="00F114CB"/>
    <w:rsid w:val="00F25BB5"/>
    <w:rsid w:val="00F330CE"/>
    <w:rsid w:val="00F52C74"/>
    <w:rsid w:val="00F56321"/>
    <w:rsid w:val="00FA20F7"/>
    <w:rsid w:val="00FB6AFE"/>
    <w:rsid w:val="00FC26A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55E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B3"/>
    <w:pPr>
      <w:spacing w:after="240"/>
      <w:ind w:firstLine="284"/>
      <w:jc w:val="both"/>
    </w:pPr>
    <w:rPr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BB5"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1DE0"/>
    <w:rPr>
      <w:color w:val="808080"/>
    </w:rPr>
  </w:style>
  <w:style w:type="paragraph" w:styleId="Prrafodelista">
    <w:name w:val="List Paragraph"/>
    <w:basedOn w:val="Normal"/>
    <w:uiPriority w:val="99"/>
    <w:qFormat/>
    <w:rsid w:val="00E0345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184D9C"/>
    <w:rPr>
      <w:rFonts w:cs="Times New Roman"/>
      <w:color w:val="800080"/>
      <w:u w:val="single"/>
    </w:rPr>
  </w:style>
  <w:style w:type="paragraph" w:styleId="Revisin">
    <w:name w:val="Revision"/>
    <w:hidden/>
    <w:uiPriority w:val="99"/>
    <w:semiHidden/>
    <w:rsid w:val="00984254"/>
    <w:rPr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842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84254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rsid w:val="0098425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42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4254"/>
    <w:rPr>
      <w:rFonts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4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84254"/>
    <w:rPr>
      <w:rFonts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9038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33"/>
    <w:rPr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9038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B3"/>
    <w:pPr>
      <w:spacing w:after="240"/>
      <w:ind w:firstLine="284"/>
      <w:jc w:val="both"/>
    </w:pPr>
    <w:rPr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BB5"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1DE0"/>
    <w:rPr>
      <w:color w:val="808080"/>
    </w:rPr>
  </w:style>
  <w:style w:type="paragraph" w:styleId="Prrafodelista">
    <w:name w:val="List Paragraph"/>
    <w:basedOn w:val="Normal"/>
    <w:uiPriority w:val="99"/>
    <w:qFormat/>
    <w:rsid w:val="00E0345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184D9C"/>
    <w:rPr>
      <w:rFonts w:cs="Times New Roman"/>
      <w:color w:val="800080"/>
      <w:u w:val="single"/>
    </w:rPr>
  </w:style>
  <w:style w:type="paragraph" w:styleId="Revisin">
    <w:name w:val="Revision"/>
    <w:hidden/>
    <w:uiPriority w:val="99"/>
    <w:semiHidden/>
    <w:rsid w:val="00984254"/>
    <w:rPr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842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84254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rsid w:val="0098425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42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4254"/>
    <w:rPr>
      <w:rFonts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4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84254"/>
    <w:rPr>
      <w:rFonts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9038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33"/>
    <w:rPr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9038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1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ES\JUAN\01.-%20DOCENCIA\05.CIA\V%20JORNADAS\Plantilla%20resumen%20V%20Jornad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\PERSONALES\JUAN\01.- DOCENCIA\05.CIA\V JORNADAS\Plantilla resumen V Jornadas.dotx</Template>
  <TotalTime>0</TotalTime>
  <Pages>4</Pages>
  <Words>230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BIOXXX</vt:lpstr>
    </vt:vector>
  </TitlesOfParts>
  <Company>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BIOXXX</dc:title>
  <dc:subject/>
  <dc:creator>.</dc:creator>
  <cp:keywords/>
  <dc:description/>
  <cp:lastModifiedBy>MT</cp:lastModifiedBy>
  <cp:revision>2</cp:revision>
  <cp:lastPrinted>2014-04-28T09:35:00Z</cp:lastPrinted>
  <dcterms:created xsi:type="dcterms:W3CDTF">2022-07-12T14:57:00Z</dcterms:created>
  <dcterms:modified xsi:type="dcterms:W3CDTF">2022-07-12T14:57:00Z</dcterms:modified>
</cp:coreProperties>
</file>