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7AE" w:rsidRDefault="005107AE">
      <w:pPr>
        <w:spacing w:after="0"/>
        <w:ind w:left="10" w:right="255" w:hanging="10"/>
        <w:jc w:val="center"/>
        <w:rPr>
          <w:rFonts w:ascii="Times New Roman" w:hAnsi="Times New Roman"/>
          <w:b/>
          <w:bCs/>
          <w:sz w:val="24"/>
          <w:szCs w:val="24"/>
        </w:rPr>
      </w:pPr>
    </w:p>
    <w:p w:rsidR="005107AE" w:rsidRPr="005107AE" w:rsidRDefault="005107AE" w:rsidP="005107AE">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ind w:left="10" w:right="255" w:hanging="10"/>
        <w:jc w:val="center"/>
        <w:rPr>
          <w:b/>
          <w:color w:val="943634"/>
        </w:rPr>
      </w:pPr>
      <w:r w:rsidRPr="005107AE">
        <w:rPr>
          <w:rFonts w:ascii="Times New Roman" w:hAnsi="Times New Roman"/>
          <w:b/>
          <w:bCs/>
          <w:szCs w:val="24"/>
        </w:rPr>
        <w:t>Convocatoria de becas Erasmus+ (Acción K103) para movilidad de personal de empresas con fines docentes en los estudios de Grado y Máster de la Universidad de Córdoba. Curso 2019/2020</w:t>
      </w:r>
    </w:p>
    <w:p w:rsidR="009E7CB8" w:rsidRDefault="00DC28AE" w:rsidP="005107AE">
      <w:pPr>
        <w:spacing w:before="120" w:after="0"/>
        <w:ind w:left="11" w:right="255" w:hanging="11"/>
        <w:jc w:val="center"/>
      </w:pPr>
      <w:r>
        <w:rPr>
          <w:b/>
          <w:sz w:val="28"/>
        </w:rPr>
        <w:t xml:space="preserve">DECLARACIÓN RESPONSABLE </w:t>
      </w:r>
    </w:p>
    <w:tbl>
      <w:tblPr>
        <w:tblStyle w:val="TableGrid"/>
        <w:tblW w:w="9490" w:type="dxa"/>
        <w:tblInd w:w="90" w:type="dxa"/>
        <w:tblCellMar>
          <w:top w:w="50" w:type="dxa"/>
          <w:left w:w="108" w:type="dxa"/>
          <w:right w:w="79" w:type="dxa"/>
        </w:tblCellMar>
        <w:tblLook w:val="04A0" w:firstRow="1" w:lastRow="0" w:firstColumn="1" w:lastColumn="0" w:noHBand="0" w:noVBand="1"/>
      </w:tblPr>
      <w:tblGrid>
        <w:gridCol w:w="9490"/>
      </w:tblGrid>
      <w:tr w:rsidR="009E7CB8">
        <w:trPr>
          <w:trHeight w:val="3716"/>
        </w:trPr>
        <w:tc>
          <w:tcPr>
            <w:tcW w:w="9490" w:type="dxa"/>
            <w:tcBorders>
              <w:top w:val="single" w:sz="4" w:space="0" w:color="000000"/>
              <w:left w:val="single" w:sz="4" w:space="0" w:color="000000"/>
              <w:bottom w:val="single" w:sz="4" w:space="0" w:color="000000"/>
              <w:right w:val="single" w:sz="4" w:space="0" w:color="000000"/>
            </w:tcBorders>
          </w:tcPr>
          <w:p w:rsidR="009E7CB8" w:rsidRDefault="00DC28AE" w:rsidP="00730511">
            <w:pPr>
              <w:spacing w:line="290" w:lineRule="auto"/>
            </w:pPr>
            <w:r>
              <w:t>Yo</w:t>
            </w:r>
            <w:r w:rsidR="005107AE">
              <w:t xml:space="preserve">,                                                                        </w:t>
            </w:r>
            <w:r>
              <w:t xml:space="preserve">con documento de identidad </w:t>
            </w:r>
            <w:r w:rsidR="005107AE">
              <w:t xml:space="preserve">                                     </w:t>
            </w:r>
            <w:r>
              <w:t xml:space="preserve">    , como miembro de personal invitado de la empresa</w:t>
            </w:r>
            <w:r w:rsidR="005107AE">
              <w:t xml:space="preserve">                                               </w:t>
            </w:r>
            <w:r>
              <w:t xml:space="preserve">   , para impartir docencia en </w:t>
            </w:r>
            <w:r w:rsidR="00EB13B3">
              <w:t xml:space="preserve">Grado </w:t>
            </w:r>
            <w:r w:rsidR="00730511">
              <w:t xml:space="preserve">y/o Máter </w:t>
            </w:r>
            <w:r w:rsidR="00EB13B3">
              <w:t xml:space="preserve">de </w:t>
            </w:r>
            <w:r w:rsidR="00730511">
              <w:t xml:space="preserve">                                                                                                                                                 </w:t>
            </w:r>
            <w:r>
              <w:t xml:space="preserve">que se imparte en la Universidad </w:t>
            </w:r>
            <w:r w:rsidR="005107AE">
              <w:t>Córdoba</w:t>
            </w:r>
            <w:r>
              <w:t xml:space="preserve"> </w:t>
            </w:r>
            <w:r w:rsidR="00730511">
              <w:t>,</w:t>
            </w:r>
          </w:p>
          <w:p w:rsidR="00730511" w:rsidRDefault="00730511" w:rsidP="00730511">
            <w:pPr>
              <w:spacing w:line="290" w:lineRule="auto"/>
            </w:pPr>
          </w:p>
          <w:p w:rsidR="009E7CB8" w:rsidRDefault="00DC28AE">
            <w:pPr>
              <w:spacing w:after="53"/>
            </w:pPr>
            <w:r>
              <w:rPr>
                <w:b/>
              </w:rPr>
              <w:t xml:space="preserve">DECLARO </w:t>
            </w:r>
          </w:p>
          <w:p w:rsidR="009E7CB8" w:rsidRDefault="00DC28AE">
            <w:pPr>
              <w:numPr>
                <w:ilvl w:val="0"/>
                <w:numId w:val="1"/>
              </w:numPr>
              <w:spacing w:after="342" w:line="277" w:lineRule="auto"/>
              <w:ind w:right="7" w:hanging="360"/>
            </w:pPr>
            <w:r>
              <w:t xml:space="preserve">Que me comprometo a cumplir </w:t>
            </w:r>
            <w:r w:rsidR="005107AE">
              <w:t>con lo establecido en el punto 10</w:t>
            </w:r>
            <w:r>
              <w:t xml:space="preserve"> de las bases de la convocatoria. </w:t>
            </w:r>
          </w:p>
          <w:p w:rsidR="009E7CB8" w:rsidRDefault="00DC28AE">
            <w:pPr>
              <w:numPr>
                <w:ilvl w:val="0"/>
                <w:numId w:val="1"/>
              </w:numPr>
              <w:ind w:right="7" w:hanging="360"/>
            </w:pPr>
            <w:r>
              <w:t xml:space="preserve">Que en caso de incumplimiento parcial o total de dichos requisitos, perderé el derecho a recibir cualquier importe, así como tendré la obligación de reintegrar las cantidades ya percibidas. </w:t>
            </w:r>
          </w:p>
        </w:tc>
      </w:tr>
    </w:tbl>
    <w:p w:rsidR="009E7CB8" w:rsidRDefault="00DC28AE" w:rsidP="005107AE">
      <w:pPr>
        <w:tabs>
          <w:tab w:val="center" w:pos="1905"/>
          <w:tab w:val="center" w:pos="4328"/>
          <w:tab w:val="center" w:pos="5434"/>
          <w:tab w:val="center" w:pos="7941"/>
        </w:tabs>
        <w:spacing w:before="240" w:after="689" w:line="264" w:lineRule="auto"/>
      </w:pPr>
      <w:r>
        <w:tab/>
        <w:t xml:space="preserve">Firmado en    </w:t>
      </w:r>
      <w:r>
        <w:tab/>
        <w:t xml:space="preserve">   , a </w:t>
      </w:r>
      <w:r>
        <w:tab/>
        <w:t xml:space="preserve">  de   </w:t>
      </w:r>
      <w:r>
        <w:tab/>
        <w:t xml:space="preserve"> </w:t>
      </w:r>
      <w:proofErr w:type="spellStart"/>
      <w:r>
        <w:t>de</w:t>
      </w:r>
      <w:proofErr w:type="spellEnd"/>
      <w:r>
        <w:t xml:space="preserve">  </w:t>
      </w:r>
      <w:r w:rsidR="005107AE">
        <w:t>2020</w:t>
      </w:r>
      <w:r>
        <w:t xml:space="preserve"> </w:t>
      </w:r>
    </w:p>
    <w:p w:rsidR="009E7CB8" w:rsidRDefault="00DC28AE">
      <w:pPr>
        <w:spacing w:after="224"/>
        <w:ind w:left="334"/>
      </w:pPr>
      <w:r>
        <w:rPr>
          <w:b/>
          <w:sz w:val="28"/>
        </w:rPr>
        <w:t xml:space="preserve">--------------------------------------------------------------------------------------------------------- </w:t>
      </w:r>
    </w:p>
    <w:p w:rsidR="009E7CB8" w:rsidRDefault="00DC28AE">
      <w:pPr>
        <w:spacing w:after="0"/>
        <w:ind w:left="10" w:right="255" w:hanging="10"/>
        <w:jc w:val="center"/>
      </w:pPr>
      <w:r>
        <w:rPr>
          <w:b/>
          <w:sz w:val="28"/>
        </w:rPr>
        <w:t xml:space="preserve">DECLARATION OF HONOUR </w:t>
      </w:r>
    </w:p>
    <w:tbl>
      <w:tblPr>
        <w:tblStyle w:val="TableGrid"/>
        <w:tblW w:w="9490" w:type="dxa"/>
        <w:tblInd w:w="90" w:type="dxa"/>
        <w:tblCellMar>
          <w:top w:w="51" w:type="dxa"/>
          <w:left w:w="108" w:type="dxa"/>
          <w:right w:w="115" w:type="dxa"/>
        </w:tblCellMar>
        <w:tblLook w:val="04A0" w:firstRow="1" w:lastRow="0" w:firstColumn="1" w:lastColumn="0" w:noHBand="0" w:noVBand="1"/>
      </w:tblPr>
      <w:tblGrid>
        <w:gridCol w:w="9490"/>
      </w:tblGrid>
      <w:tr w:rsidR="009E7CB8" w:rsidRPr="000B4D91">
        <w:trPr>
          <w:trHeight w:val="3802"/>
        </w:trPr>
        <w:tc>
          <w:tcPr>
            <w:tcW w:w="9490" w:type="dxa"/>
            <w:tcBorders>
              <w:top w:val="single" w:sz="4" w:space="0" w:color="000000"/>
              <w:left w:val="single" w:sz="4" w:space="0" w:color="000000"/>
              <w:bottom w:val="single" w:sz="4" w:space="0" w:color="000000"/>
              <w:right w:val="single" w:sz="4" w:space="0" w:color="000000"/>
            </w:tcBorders>
          </w:tcPr>
          <w:p w:rsidR="005107AE" w:rsidRDefault="00DC28AE">
            <w:pPr>
              <w:spacing w:after="255" w:line="355" w:lineRule="auto"/>
              <w:ind w:right="58"/>
              <w:rPr>
                <w:lang w:val="en-US"/>
              </w:rPr>
            </w:pPr>
            <w:r w:rsidRPr="005107AE">
              <w:rPr>
                <w:lang w:val="en-US"/>
              </w:rPr>
              <w:t>I</w:t>
            </w:r>
            <w:r w:rsidR="005107AE">
              <w:rPr>
                <w:lang w:val="en-US"/>
              </w:rPr>
              <w:t xml:space="preserve">,                                                                              </w:t>
            </w:r>
            <w:r w:rsidRPr="005107AE">
              <w:rPr>
                <w:lang w:val="en-US"/>
              </w:rPr>
              <w:t xml:space="preserve">       with ID number  </w:t>
            </w:r>
            <w:r w:rsidR="005107AE">
              <w:rPr>
                <w:lang w:val="en-US"/>
              </w:rPr>
              <w:t xml:space="preserve">                                          ,</w:t>
            </w:r>
            <w:r w:rsidRPr="005107AE">
              <w:rPr>
                <w:lang w:val="en-US"/>
              </w:rPr>
              <w:t xml:space="preserve"> as invited staff member from the organization  </w:t>
            </w:r>
            <w:r w:rsidR="005107AE">
              <w:rPr>
                <w:lang w:val="en-US"/>
              </w:rPr>
              <w:t xml:space="preserve">                                             </w:t>
            </w:r>
            <w:r w:rsidRPr="005107AE">
              <w:rPr>
                <w:lang w:val="en-US"/>
              </w:rPr>
              <w:t xml:space="preserve">    , to develop a teaching stay within the </w:t>
            </w:r>
            <w:r w:rsidR="00730511">
              <w:rPr>
                <w:lang w:val="en-US"/>
              </w:rPr>
              <w:t xml:space="preserve">Bachelor y </w:t>
            </w:r>
            <w:r w:rsidRPr="000B4D91">
              <w:rPr>
                <w:lang w:val="en-US"/>
              </w:rPr>
              <w:t>Masters’ Degree</w:t>
            </w:r>
            <w:r w:rsidRPr="005107AE">
              <w:rPr>
                <w:lang w:val="en-US"/>
              </w:rPr>
              <w:t xml:space="preserve"> </w:t>
            </w:r>
            <w:r w:rsidR="00730511">
              <w:rPr>
                <w:lang w:val="en-US"/>
              </w:rPr>
              <w:t xml:space="preserve">                                                                                                                                   </w:t>
            </w:r>
            <w:r w:rsidRPr="005107AE">
              <w:rPr>
                <w:lang w:val="en-US"/>
              </w:rPr>
              <w:t xml:space="preserve">  </w:t>
            </w:r>
            <w:r w:rsidR="00730511">
              <w:rPr>
                <w:lang w:val="en-US"/>
              </w:rPr>
              <w:t xml:space="preserve"> ,</w:t>
            </w:r>
            <w:r w:rsidRPr="005107AE">
              <w:rPr>
                <w:lang w:val="en-US"/>
              </w:rPr>
              <w:t xml:space="preserve"> </w:t>
            </w:r>
            <w:bookmarkStart w:id="0" w:name="_GoBack"/>
            <w:bookmarkEnd w:id="0"/>
            <w:r w:rsidRPr="005107AE">
              <w:rPr>
                <w:lang w:val="en-US"/>
              </w:rPr>
              <w:t xml:space="preserve">which is offered at the University of </w:t>
            </w:r>
            <w:r w:rsidR="00730511">
              <w:rPr>
                <w:lang w:val="en-US"/>
              </w:rPr>
              <w:t>Córdoba</w:t>
            </w:r>
            <w:r w:rsidRPr="005107AE">
              <w:rPr>
                <w:lang w:val="en-US"/>
              </w:rPr>
              <w:t xml:space="preserve">, </w:t>
            </w:r>
          </w:p>
          <w:p w:rsidR="009E7CB8" w:rsidRPr="005107AE" w:rsidRDefault="00DC28AE">
            <w:pPr>
              <w:spacing w:after="255" w:line="355" w:lineRule="auto"/>
              <w:ind w:right="58"/>
              <w:rPr>
                <w:lang w:val="en-US"/>
              </w:rPr>
            </w:pPr>
            <w:r w:rsidRPr="005107AE">
              <w:rPr>
                <w:b/>
                <w:lang w:val="en-US"/>
              </w:rPr>
              <w:t xml:space="preserve">DECLARE </w:t>
            </w:r>
          </w:p>
          <w:p w:rsidR="009E7CB8" w:rsidRPr="005107AE" w:rsidRDefault="00DC28AE">
            <w:pPr>
              <w:numPr>
                <w:ilvl w:val="0"/>
                <w:numId w:val="2"/>
              </w:numPr>
              <w:spacing w:after="362"/>
              <w:ind w:hanging="360"/>
              <w:rPr>
                <w:lang w:val="en-US"/>
              </w:rPr>
            </w:pPr>
            <w:r w:rsidRPr="005107AE">
              <w:rPr>
                <w:lang w:val="en-US"/>
              </w:rPr>
              <w:t>That I commit to meet with all the requ</w:t>
            </w:r>
            <w:r w:rsidR="005107AE">
              <w:rPr>
                <w:lang w:val="en-US"/>
              </w:rPr>
              <w:t>irements stated in the article 10</w:t>
            </w:r>
            <w:r w:rsidRPr="005107AE">
              <w:rPr>
                <w:lang w:val="en-US"/>
              </w:rPr>
              <w:t xml:space="preserve"> of the current open call. </w:t>
            </w:r>
          </w:p>
          <w:p w:rsidR="009E7CB8" w:rsidRPr="005107AE" w:rsidRDefault="00DC28AE">
            <w:pPr>
              <w:numPr>
                <w:ilvl w:val="0"/>
                <w:numId w:val="2"/>
              </w:numPr>
              <w:ind w:hanging="360"/>
              <w:rPr>
                <w:lang w:val="en-US"/>
              </w:rPr>
            </w:pPr>
            <w:r w:rsidRPr="005107AE">
              <w:rPr>
                <w:lang w:val="en-US"/>
              </w:rPr>
              <w:t xml:space="preserve">That in case of partial or total non-compliance, I know that I will lose the right to receive any economic grant, and I assume the obligation of refund the amounts already received. </w:t>
            </w:r>
          </w:p>
        </w:tc>
      </w:tr>
    </w:tbl>
    <w:p w:rsidR="009E7CB8" w:rsidRDefault="00DC28AE" w:rsidP="005107AE">
      <w:pPr>
        <w:tabs>
          <w:tab w:val="center" w:pos="1905"/>
          <w:tab w:val="center" w:pos="4328"/>
          <w:tab w:val="center" w:pos="5418"/>
          <w:tab w:val="center" w:pos="7941"/>
        </w:tabs>
        <w:spacing w:before="240" w:after="689" w:line="264" w:lineRule="auto"/>
      </w:pPr>
      <w:r w:rsidRPr="005107AE">
        <w:rPr>
          <w:lang w:val="en-US"/>
        </w:rPr>
        <w:tab/>
      </w:r>
      <w:proofErr w:type="spellStart"/>
      <w:r>
        <w:t>Signed</w:t>
      </w:r>
      <w:proofErr w:type="spellEnd"/>
      <w:r>
        <w:t xml:space="preserve"> in    </w:t>
      </w:r>
      <w:r>
        <w:tab/>
        <w:t xml:space="preserve">  , </w:t>
      </w:r>
      <w:r>
        <w:tab/>
        <w:t xml:space="preserve">   of    </w:t>
      </w:r>
      <w:r>
        <w:tab/>
        <w:t xml:space="preserve">  2020 </w:t>
      </w:r>
    </w:p>
    <w:sectPr w:rsidR="009E7CB8" w:rsidSect="005107AE">
      <w:headerReference w:type="default" r:id="rId7"/>
      <w:pgSz w:w="11906" w:h="16838"/>
      <w:pgMar w:top="1440" w:right="934" w:bottom="1440" w:left="1049"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3B3" w:rsidRDefault="00EB13B3" w:rsidP="005107AE">
      <w:pPr>
        <w:spacing w:after="0" w:line="240" w:lineRule="auto"/>
      </w:pPr>
      <w:r>
        <w:separator/>
      </w:r>
    </w:p>
  </w:endnote>
  <w:endnote w:type="continuationSeparator" w:id="0">
    <w:p w:rsidR="00EB13B3" w:rsidRDefault="00EB13B3" w:rsidP="0051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3B3" w:rsidRDefault="00EB13B3" w:rsidP="005107AE">
      <w:pPr>
        <w:spacing w:after="0" w:line="240" w:lineRule="auto"/>
      </w:pPr>
      <w:r>
        <w:separator/>
      </w:r>
    </w:p>
  </w:footnote>
  <w:footnote w:type="continuationSeparator" w:id="0">
    <w:p w:rsidR="00EB13B3" w:rsidRDefault="00EB13B3" w:rsidP="00510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3B3" w:rsidRPr="005107AE" w:rsidRDefault="00EB13B3" w:rsidP="005107AE">
    <w:pPr>
      <w:pStyle w:val="Encabezado"/>
      <w:tabs>
        <w:tab w:val="clear" w:pos="4252"/>
        <w:tab w:val="clear" w:pos="8504"/>
        <w:tab w:val="center" w:pos="4961"/>
      </w:tabs>
      <w:jc w:val="right"/>
    </w:pPr>
    <w:r>
      <w:rPr>
        <w:noProof/>
      </w:rPr>
      <w:drawing>
        <wp:anchor distT="0" distB="0" distL="114300" distR="114300" simplePos="0" relativeHeight="251658240" behindDoc="0" locked="0" layoutInCell="1" allowOverlap="1">
          <wp:simplePos x="0" y="0"/>
          <wp:positionH relativeFrom="margin">
            <wp:posOffset>0</wp:posOffset>
          </wp:positionH>
          <wp:positionV relativeFrom="margin">
            <wp:posOffset>-923925</wp:posOffset>
          </wp:positionV>
          <wp:extent cx="1379906" cy="866775"/>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906" cy="866775"/>
                  </a:xfrm>
                  <a:prstGeom prst="rect">
                    <a:avLst/>
                  </a:prstGeom>
                  <a:noFill/>
                  <a:ln>
                    <a:noFill/>
                  </a:ln>
                </pic:spPr>
              </pic:pic>
            </a:graphicData>
          </a:graphic>
        </wp:anchor>
      </w:drawing>
    </w:r>
    <w:r>
      <w:tab/>
    </w:r>
    <w:r>
      <w:tab/>
    </w:r>
    <w:r>
      <w:rPr>
        <w:noProof/>
      </w:rPr>
      <w:drawing>
        <wp:inline distT="0" distB="0" distL="0" distR="0">
          <wp:extent cx="3447052" cy="752475"/>
          <wp:effectExtent l="0" t="0" r="1270" b="0"/>
          <wp:docPr id="13" name="Imagen 13" descr="C:\Users\jmcastro\AppData\Local\Microsoft\Windows\INetCache\Content.MSO\B3150B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castro\AppData\Local\Microsoft\Windows\INetCache\Content.MSO\B3150B5C.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2893" cy="7559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84E28"/>
    <w:multiLevelType w:val="hybridMultilevel"/>
    <w:tmpl w:val="0F50C842"/>
    <w:lvl w:ilvl="0" w:tplc="37F87574">
      <w:start w:val="1"/>
      <w:numFmt w:val="bullet"/>
      <w:lvlText w:val="-"/>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D09534">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7A74EA">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FE9D70">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F86B94">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C25140">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2CCA0E">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BC9EFA">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5A30A6">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5346439"/>
    <w:multiLevelType w:val="hybridMultilevel"/>
    <w:tmpl w:val="5F9A2C98"/>
    <w:lvl w:ilvl="0" w:tplc="24EA87F2">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3C0458">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EAF946">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6264E4">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529E1C">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A0D02E">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60CD42">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5654AC">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C69AC4">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B8"/>
    <w:rsid w:val="000B4D91"/>
    <w:rsid w:val="005107AE"/>
    <w:rsid w:val="00730511"/>
    <w:rsid w:val="008105BA"/>
    <w:rsid w:val="009E7CB8"/>
    <w:rsid w:val="00DC28AE"/>
    <w:rsid w:val="00EB13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52895BD-7745-443C-BAAB-1D10A822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5107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07AE"/>
    <w:rPr>
      <w:rFonts w:ascii="Calibri" w:eastAsia="Calibri" w:hAnsi="Calibri" w:cs="Calibri"/>
      <w:color w:val="000000"/>
    </w:rPr>
  </w:style>
  <w:style w:type="paragraph" w:styleId="Piedepgina">
    <w:name w:val="footer"/>
    <w:basedOn w:val="Normal"/>
    <w:link w:val="PiedepginaCar"/>
    <w:uiPriority w:val="99"/>
    <w:unhideWhenUsed/>
    <w:rsid w:val="005107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07A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E6FB6615</Template>
  <TotalTime>5</TotalTime>
  <Pages>1</Pages>
  <Words>304</Words>
  <Characters>1678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RESOLUCIÓN DEL RECTORADO DE LA UNIVERSIDAD DE JAÉN, DE 14 DE ENERO DE 2010, POR LA QUE SE CONVOCAN PLAZAS PARA LA REALIZACIÓN DE PRÁCTICAS EN EMPRESAS EN PAÍSES DE LA UNIÓN EUROPEA DENTRO DEL PROGRAMA LLP/ERASMUS</vt:lpstr>
    </vt:vector>
  </TitlesOfParts>
  <Company>Universidad de Córdoba</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DEL RECTORADO DE LA UNIVERSIDAD DE JAÉN, DE 14 DE ENERO DE 2010, POR LA QUE SE CONVOCAN PLAZAS PARA LA REALIZACIÓN DE PRÁCTICAS EN EMPRESAS EN PAÍSES DE LA UNIÓN EUROPEA DENTRO DEL PROGRAMA LLP/ERASMUS</dc:title>
  <dc:subject/>
  <dc:creator>UJA</dc:creator>
  <cp:keywords/>
  <cp:lastModifiedBy>Juan Manuel Castro Jurado</cp:lastModifiedBy>
  <cp:revision>6</cp:revision>
  <dcterms:created xsi:type="dcterms:W3CDTF">2020-01-30T08:30:00Z</dcterms:created>
  <dcterms:modified xsi:type="dcterms:W3CDTF">2020-02-03T11:07:00Z</dcterms:modified>
</cp:coreProperties>
</file>