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 xml:space="preserve">MOVILIDAD DE PERSONAL PARA </w:t>
      </w:r>
      <w:r w:rsidR="00E900FE">
        <w:rPr>
          <w:rFonts w:ascii="Verdana" w:eastAsia="Times New Roman" w:hAnsi="Verdana" w:cs="Arial"/>
          <w:b/>
          <w:color w:val="002060"/>
          <w:sz w:val="36"/>
          <w:szCs w:val="36"/>
        </w:rPr>
        <w:t>F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854E5E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854E5E">
        <w:rPr>
          <w:rFonts w:ascii="Verdana" w:eastAsia="Times New Roman" w:hAnsi="Verdana" w:cs="Calibri"/>
          <w:sz w:val="24"/>
          <w:szCs w:val="24"/>
        </w:rPr>
        <w:t xml:space="preserve">Duración 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0C7AE1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s-ES_tradnl"/>
              </w:rPr>
            </w:pPr>
            <w:r w:rsidRPr="000C7AE1">
              <w:rPr>
                <w:rFonts w:ascii="Verdana" w:eastAsia="Times New Roman" w:hAnsi="Verdana" w:cs="Arial"/>
                <w:sz w:val="20"/>
                <w:szCs w:val="20"/>
                <w:lang w:val="es-ES_tradnl"/>
              </w:rPr>
              <w:t xml:space="preserve">Género </w:t>
            </w:r>
            <w:r w:rsidRPr="000C7AE1">
              <w:rPr>
                <w:rFonts w:ascii="Verdana" w:eastAsia="Times New Roman" w:hAnsi="Verdana" w:cs="Calibri"/>
                <w:sz w:val="20"/>
                <w:szCs w:val="20"/>
                <w:lang w:val="es-ES_tradnl"/>
              </w:rPr>
              <w:t>[</w:t>
            </w:r>
            <w:r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M</w:t>
            </w:r>
            <w:r w:rsidR="001850A9"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asculino</w:t>
            </w:r>
            <w:r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/</w:t>
            </w:r>
            <w:r w:rsidR="001850A9"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br/>
            </w:r>
            <w:r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F</w:t>
            </w:r>
            <w:r w:rsidR="001850A9"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t>emenino/</w:t>
            </w:r>
            <w:r w:rsidR="001850A9" w:rsidRPr="000C7AE1">
              <w:rPr>
                <w:rFonts w:ascii="Verdana" w:eastAsia="Times New Roman" w:hAnsi="Verdana" w:cs="Calibri"/>
                <w:i/>
                <w:sz w:val="20"/>
                <w:szCs w:val="20"/>
                <w:lang w:val="es-ES_tradnl"/>
              </w:rPr>
              <w:br/>
              <w:t>No definido</w:t>
            </w:r>
            <w:r w:rsidRPr="000C7AE1">
              <w:rPr>
                <w:rFonts w:ascii="Verdana" w:eastAsia="Times New Roman" w:hAnsi="Verdana" w:cs="Calibri"/>
                <w:sz w:val="20"/>
                <w:szCs w:val="20"/>
                <w:lang w:val="es-ES_tradnl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0C7AE1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 académico</w:t>
            </w:r>
          </w:p>
        </w:tc>
        <w:tc>
          <w:tcPr>
            <w:tcW w:w="2157" w:type="dxa"/>
            <w:shd w:val="clear" w:color="auto" w:fill="FFFFFF"/>
          </w:tcPr>
          <w:p w:rsidR="00BB6734" w:rsidRPr="00E900FE" w:rsidRDefault="00E900FE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2019/2020</w:t>
            </w:r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E900FE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E900FE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</w:tbl>
    <w:p w:rsidR="00BB6734" w:rsidRPr="00E900FE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</w:rPr>
      </w:pPr>
    </w:p>
    <w:p w:rsidR="00BB6734" w:rsidRPr="00E900FE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E900FE">
        <w:rPr>
          <w:rFonts w:ascii="Verdana" w:eastAsia="Times New Roman" w:hAnsi="Verdana" w:cs="Arial"/>
          <w:b/>
          <w:color w:val="002060"/>
          <w:sz w:val="24"/>
          <w:szCs w:val="24"/>
        </w:rPr>
        <w:t>Institución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E900FE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E900FE">
              <w:rPr>
                <w:rFonts w:ascii="Verdana" w:eastAsia="Times New Roman" w:hAnsi="Verdana" w:cs="Arial"/>
                <w:sz w:val="20"/>
                <w:szCs w:val="20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:rsidR="00BB6734" w:rsidRPr="00E900FE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teléfono 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 xml:space="preserve">La institución </w:t>
      </w:r>
      <w:bookmarkStart w:id="0" w:name="_GoBack"/>
      <w:bookmarkEnd w:id="0"/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532"/>
      </w:tblGrid>
      <w:tr w:rsidR="005C5808" w:rsidRPr="0037729D" w:rsidTr="005C5808">
        <w:trPr>
          <w:trHeight w:val="371"/>
        </w:trPr>
        <w:tc>
          <w:tcPr>
            <w:tcW w:w="2232" w:type="dxa"/>
            <w:shd w:val="clear" w:color="auto" w:fill="FFFFFF"/>
          </w:tcPr>
          <w:p w:rsidR="005C5808" w:rsidRPr="0023723A" w:rsidRDefault="005C5808" w:rsidP="005C580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</w:p>
        </w:tc>
        <w:tc>
          <w:tcPr>
            <w:tcW w:w="7071" w:type="dxa"/>
            <w:gridSpan w:val="3"/>
            <w:shd w:val="clear" w:color="auto" w:fill="FFFFFF"/>
          </w:tcPr>
          <w:p w:rsidR="005C5808" w:rsidRPr="0023723A" w:rsidRDefault="005C5808" w:rsidP="005C580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571B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CÓRDOBA</w:t>
            </w:r>
          </w:p>
        </w:tc>
      </w:tr>
      <w:tr w:rsidR="005C5808" w:rsidRPr="0037729D" w:rsidTr="005C5808">
        <w:trPr>
          <w:trHeight w:val="636"/>
        </w:trPr>
        <w:tc>
          <w:tcPr>
            <w:tcW w:w="2232" w:type="dxa"/>
            <w:shd w:val="clear" w:color="auto" w:fill="FFFFFF"/>
          </w:tcPr>
          <w:p w:rsidR="005C5808" w:rsidRPr="0023723A" w:rsidRDefault="005C5808" w:rsidP="005C580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Código Erasmus</w:t>
            </w:r>
          </w:p>
          <w:p w:rsidR="005C5808" w:rsidRPr="0023723A" w:rsidRDefault="005C5808" w:rsidP="005C580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23723A">
              <w:rPr>
                <w:rFonts w:ascii="Verdana" w:hAnsi="Verdana" w:cs="Arial"/>
                <w:sz w:val="16"/>
                <w:szCs w:val="16"/>
              </w:rPr>
              <w:t xml:space="preserve"> (si procede)</w:t>
            </w:r>
          </w:p>
          <w:p w:rsidR="005C5808" w:rsidRPr="0023723A" w:rsidRDefault="005C5808" w:rsidP="005C580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5C5808" w:rsidRPr="0023723A" w:rsidRDefault="005C5808" w:rsidP="005C580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CORDOBA01</w:t>
            </w:r>
          </w:p>
        </w:tc>
        <w:tc>
          <w:tcPr>
            <w:tcW w:w="2307" w:type="dxa"/>
            <w:shd w:val="clear" w:color="auto" w:fill="FFFFFF"/>
          </w:tcPr>
          <w:p w:rsidR="005C5808" w:rsidRPr="0023723A" w:rsidRDefault="005C5808" w:rsidP="005C580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</w:p>
        </w:tc>
        <w:tc>
          <w:tcPr>
            <w:tcW w:w="2532" w:type="dxa"/>
            <w:shd w:val="clear" w:color="auto" w:fill="FFFFFF"/>
          </w:tcPr>
          <w:p w:rsidR="005C5808" w:rsidRPr="0023723A" w:rsidRDefault="005C5808" w:rsidP="005C5808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5C5808" w:rsidRPr="0037729D" w:rsidTr="005C5808">
        <w:trPr>
          <w:trHeight w:val="559"/>
        </w:trPr>
        <w:tc>
          <w:tcPr>
            <w:tcW w:w="2232" w:type="dxa"/>
            <w:shd w:val="clear" w:color="auto" w:fill="FFFFFF"/>
          </w:tcPr>
          <w:p w:rsidR="005C5808" w:rsidRPr="0023723A" w:rsidRDefault="005C5808" w:rsidP="005C5808">
            <w:pPr>
              <w:shd w:val="clear" w:color="auto" w:fill="FFFFFF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5C5808" w:rsidRPr="0023723A" w:rsidRDefault="005C5808" w:rsidP="005C5808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Av.Medina Azahara, 5</w:t>
            </w:r>
          </w:p>
        </w:tc>
        <w:tc>
          <w:tcPr>
            <w:tcW w:w="2307" w:type="dxa"/>
            <w:shd w:val="clear" w:color="auto" w:fill="FFFFFF"/>
          </w:tcPr>
          <w:p w:rsidR="005C5808" w:rsidRPr="0023723A" w:rsidRDefault="005C5808" w:rsidP="005C580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País/</w:t>
            </w:r>
          </w:p>
          <w:p w:rsidR="005C5808" w:rsidRPr="0023723A" w:rsidRDefault="005C5808" w:rsidP="005C580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Código del país</w:t>
            </w:r>
          </w:p>
        </w:tc>
        <w:tc>
          <w:tcPr>
            <w:tcW w:w="2532" w:type="dxa"/>
            <w:shd w:val="clear" w:color="auto" w:fill="FFFFFF"/>
          </w:tcPr>
          <w:p w:rsidR="005C5808" w:rsidRDefault="005C5808" w:rsidP="005C5808">
            <w:pPr>
              <w:shd w:val="clear" w:color="auto" w:fill="FFFFFF"/>
              <w:spacing w:after="0"/>
              <w:ind w:right="-992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España </w:t>
            </w:r>
          </w:p>
          <w:p w:rsidR="005C5808" w:rsidRPr="0023723A" w:rsidRDefault="005C5808" w:rsidP="005C5808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ES</w:t>
            </w:r>
          </w:p>
        </w:tc>
      </w:tr>
      <w:tr w:rsidR="005C5808" w:rsidRPr="0037729D" w:rsidTr="005C5808">
        <w:tc>
          <w:tcPr>
            <w:tcW w:w="2232" w:type="dxa"/>
            <w:shd w:val="clear" w:color="auto" w:fill="FFFFFF"/>
          </w:tcPr>
          <w:p w:rsidR="005C5808" w:rsidRPr="0023723A" w:rsidRDefault="005C5808" w:rsidP="005C5808">
            <w:pPr>
              <w:shd w:val="clear" w:color="auto" w:fill="FFFFFF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Persona de contacto</w:t>
            </w:r>
          </w:p>
          <w:p w:rsidR="005C5808" w:rsidRPr="0023723A" w:rsidRDefault="005C5808" w:rsidP="005C580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5C5808" w:rsidRDefault="005C5808" w:rsidP="005C5808">
            <w:pPr>
              <w:shd w:val="clear" w:color="auto" w:fill="FFFFFF"/>
              <w:spacing w:after="0"/>
              <w:ind w:right="-11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 xml:space="preserve">Enriqueta Moyano Cañete. </w:t>
            </w:r>
          </w:p>
          <w:p w:rsidR="005C5808" w:rsidRPr="0023723A" w:rsidRDefault="005C5808" w:rsidP="005C580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</w:rPr>
            </w:pPr>
            <w:r w:rsidRPr="00547046">
              <w:rPr>
                <w:rFonts w:ascii="Verdana" w:hAnsi="Verdana" w:cs="Arial"/>
                <w:color w:val="002060"/>
                <w:sz w:val="18"/>
                <w:szCs w:val="18"/>
              </w:rPr>
              <w:t>Directora General de Internacionalización y Programas de Movilidad</w:t>
            </w:r>
          </w:p>
        </w:tc>
        <w:tc>
          <w:tcPr>
            <w:tcW w:w="2307" w:type="dxa"/>
            <w:shd w:val="clear" w:color="auto" w:fill="FFFFFF"/>
          </w:tcPr>
          <w:p w:rsidR="005C5808" w:rsidRPr="0023723A" w:rsidRDefault="005C5808" w:rsidP="005C580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>Persona de contacto</w:t>
            </w:r>
          </w:p>
          <w:p w:rsidR="005C5808" w:rsidRPr="0023723A" w:rsidRDefault="005C5808" w:rsidP="005C580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:rsidR="005C5808" w:rsidRPr="0023723A" w:rsidRDefault="005C5808" w:rsidP="005C580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</w:p>
        </w:tc>
        <w:tc>
          <w:tcPr>
            <w:tcW w:w="2532" w:type="dxa"/>
            <w:shd w:val="clear" w:color="auto" w:fill="FFFFFF"/>
          </w:tcPr>
          <w:p w:rsidR="005C5808" w:rsidRDefault="005C5808" w:rsidP="005C5808">
            <w:pPr>
              <w:shd w:val="clear" w:color="auto" w:fill="FFFFFF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8" w:history="1">
              <w:r w:rsidRPr="00C477BD">
                <w:rPr>
                  <w:rStyle w:val="Hipervnculo"/>
                  <w:rFonts w:ascii="Verdana" w:hAnsi="Verdana" w:cs="Arial"/>
                  <w:b/>
                  <w:sz w:val="20"/>
                  <w:lang w:val="fr-BE"/>
                </w:rPr>
                <w:t>direccion.ori@uco.es</w:t>
              </w:r>
            </w:hyperlink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  <w:p w:rsidR="005C5808" w:rsidRPr="0023723A" w:rsidRDefault="005C5808" w:rsidP="005C580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(+34) 957212552</w:t>
            </w: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0C7AE1">
              <w:rPr>
                <w:rFonts w:ascii="Verdana" w:hAnsi="Verdana" w:cs="Calibri"/>
                <w:b/>
                <w:sz w:val="20"/>
                <w:lang w:val="es-ES_tradnl"/>
              </w:rPr>
              <w:t>Actividad de formación en desarrollo de competencias pedagógicas y de diseño curricular: Sí</w:t>
            </w:r>
            <w:r w:rsidR="00FB7122" w:rsidRPr="000C7AE1">
              <w:rPr>
                <w:rFonts w:ascii="Verdana" w:hAnsi="Verdana" w:cs="Calibri"/>
                <w:b/>
                <w:sz w:val="20"/>
                <w:lang w:val="es-ES_tradnl"/>
              </w:rPr>
              <w:t xml:space="preserve"> </w:t>
            </w:r>
            <w:r w:rsidR="00FB7122" w:rsidRPr="000C7AE1">
              <w:rPr>
                <w:rFonts w:ascii="MS Gothic" w:eastAsia="MS Gothic" w:hAnsi="MS Gothic" w:cs="MS Gothic" w:hint="eastAsia"/>
                <w:b/>
                <w:sz w:val="20"/>
                <w:lang w:val="es-ES_tradnl"/>
              </w:rPr>
              <w:t>☐</w:t>
            </w:r>
            <w:r w:rsidR="00FB7122" w:rsidRPr="000C7AE1">
              <w:rPr>
                <w:rFonts w:ascii="Verdana" w:hAnsi="Verdana" w:cs="Calibri"/>
                <w:b/>
                <w:sz w:val="20"/>
                <w:lang w:val="es-ES_tradnl"/>
              </w:rPr>
              <w:t xml:space="preserve">   No </w:t>
            </w:r>
            <w:r w:rsidR="00FB7122" w:rsidRPr="000C7AE1">
              <w:rPr>
                <w:rFonts w:ascii="MS Gothic" w:eastAsia="MS Gothic" w:hAnsi="MS Gothic" w:cs="MS Gothic" w:hint="eastAsia"/>
                <w:b/>
                <w:sz w:val="20"/>
                <w:lang w:val="es-ES_tradnl"/>
              </w:rPr>
              <w:t>☐</w:t>
            </w:r>
            <w:r w:rsidR="00FB7122" w:rsidRPr="000C7AE1">
              <w:rPr>
                <w:rFonts w:ascii="Verdana" w:hAnsi="Verdana" w:cs="Calibri"/>
                <w:b/>
                <w:sz w:val="20"/>
                <w:lang w:val="es-ES_tradnl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 a realizar: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Firma: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E900FE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992" w:bottom="1134" w:left="1418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C58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C5808">
    <w:pPr>
      <w:pStyle w:val="Piedepgina"/>
    </w:pPr>
  </w:p>
  <w:p w:rsidR="00506408" w:rsidRPr="00910BEB" w:rsidRDefault="005C58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5C5808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C06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5C5808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5C5808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C5808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C5808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65724"/>
    <w:rsid w:val="000B5093"/>
    <w:rsid w:val="000C7AE1"/>
    <w:rsid w:val="00150FC6"/>
    <w:rsid w:val="001850A9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C5808"/>
    <w:rsid w:val="005F43FB"/>
    <w:rsid w:val="00672C30"/>
    <w:rsid w:val="00677EC4"/>
    <w:rsid w:val="007A49FC"/>
    <w:rsid w:val="007A6F63"/>
    <w:rsid w:val="00846EB3"/>
    <w:rsid w:val="00852440"/>
    <w:rsid w:val="00854E5E"/>
    <w:rsid w:val="00855904"/>
    <w:rsid w:val="008A1DF8"/>
    <w:rsid w:val="008E5E28"/>
    <w:rsid w:val="009339D0"/>
    <w:rsid w:val="009A0E51"/>
    <w:rsid w:val="009B2E6F"/>
    <w:rsid w:val="009C2B6A"/>
    <w:rsid w:val="009C58E2"/>
    <w:rsid w:val="00AA44A8"/>
    <w:rsid w:val="00B0698A"/>
    <w:rsid w:val="00B25BEB"/>
    <w:rsid w:val="00BA05FC"/>
    <w:rsid w:val="00BB6734"/>
    <w:rsid w:val="00CE3280"/>
    <w:rsid w:val="00D123FB"/>
    <w:rsid w:val="00E51943"/>
    <w:rsid w:val="00E900FE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2CDAE"/>
  <w15:docId w15:val="{C6C9A3C2-B172-41B7-9B80-79A996C1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.ori@uco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5945-E442-4150-B270-15D20BB3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A33D5026</Template>
  <TotalTime>5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María Concepción Castiñeira Madrid</cp:lastModifiedBy>
  <cp:revision>7</cp:revision>
  <cp:lastPrinted>2015-08-28T10:17:00Z</cp:lastPrinted>
  <dcterms:created xsi:type="dcterms:W3CDTF">2019-03-27T11:55:00Z</dcterms:created>
  <dcterms:modified xsi:type="dcterms:W3CDTF">2020-01-03T09:45:00Z</dcterms:modified>
</cp:coreProperties>
</file>