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D4" w:rsidRDefault="004943D4" w:rsidP="00545152">
      <w:pPr>
        <w:jc w:val="both"/>
        <w:rPr>
          <w:b/>
          <w:sz w:val="24"/>
          <w:szCs w:val="24"/>
          <w:lang w:val="es-ES"/>
        </w:rPr>
      </w:pPr>
    </w:p>
    <w:p w:rsidR="00746EDC" w:rsidRPr="00605542" w:rsidRDefault="00746EDC" w:rsidP="00545152">
      <w:pPr>
        <w:jc w:val="both"/>
        <w:rPr>
          <w:b/>
          <w:sz w:val="24"/>
          <w:szCs w:val="24"/>
          <w:lang w:val="es-ES"/>
        </w:rPr>
      </w:pPr>
      <w:r w:rsidRPr="00605542">
        <w:rPr>
          <w:b/>
          <w:sz w:val="24"/>
          <w:szCs w:val="24"/>
          <w:lang w:val="es-ES"/>
        </w:rPr>
        <w:t>Modelo de convenio de subvención Erasmus+ Educaci</w:t>
      </w:r>
      <w:r>
        <w:rPr>
          <w:b/>
          <w:sz w:val="24"/>
          <w:szCs w:val="24"/>
          <w:lang w:val="es-ES"/>
        </w:rPr>
        <w:t xml:space="preserve">ón </w:t>
      </w:r>
      <w:r w:rsidR="00D60C6E">
        <w:rPr>
          <w:b/>
          <w:sz w:val="24"/>
          <w:szCs w:val="24"/>
          <w:lang w:val="es-ES"/>
        </w:rPr>
        <w:t>S</w:t>
      </w:r>
      <w:r>
        <w:rPr>
          <w:b/>
          <w:sz w:val="24"/>
          <w:szCs w:val="24"/>
          <w:lang w:val="es-ES"/>
        </w:rPr>
        <w:t xml:space="preserve">uperior para </w:t>
      </w:r>
      <w:r w:rsidR="00D60C6E">
        <w:rPr>
          <w:b/>
          <w:sz w:val="24"/>
          <w:szCs w:val="24"/>
          <w:lang w:val="es-ES"/>
        </w:rPr>
        <w:t xml:space="preserve">la </w:t>
      </w:r>
      <w:r>
        <w:rPr>
          <w:b/>
          <w:sz w:val="24"/>
          <w:szCs w:val="24"/>
          <w:lang w:val="es-ES"/>
        </w:rPr>
        <w:t>movilidad de</w:t>
      </w:r>
      <w:r w:rsidR="00D60C6E">
        <w:rPr>
          <w:b/>
          <w:sz w:val="24"/>
          <w:szCs w:val="24"/>
          <w:lang w:val="es-ES"/>
        </w:rPr>
        <w:t xml:space="preserve"> estudiantes para</w:t>
      </w:r>
      <w:r>
        <w:rPr>
          <w:b/>
          <w:sz w:val="24"/>
          <w:szCs w:val="24"/>
          <w:lang w:val="es-ES"/>
        </w:rPr>
        <w:t xml:space="preserve"> estudios </w:t>
      </w:r>
      <w:r w:rsidR="00D461C2">
        <w:rPr>
          <w:b/>
          <w:sz w:val="24"/>
          <w:szCs w:val="24"/>
          <w:lang w:val="es-ES"/>
        </w:rPr>
        <w:t xml:space="preserve">y/o prácticas </w:t>
      </w:r>
      <w:r>
        <w:rPr>
          <w:b/>
          <w:sz w:val="24"/>
          <w:szCs w:val="24"/>
          <w:lang w:val="es-ES"/>
        </w:rPr>
        <w:t>entre países del programa y asociados</w:t>
      </w:r>
    </w:p>
    <w:p w:rsidR="00F16BF1" w:rsidRPr="00605542" w:rsidRDefault="00F16BF1" w:rsidP="002E24F7">
      <w:pPr>
        <w:rPr>
          <w:b/>
          <w:sz w:val="24"/>
          <w:szCs w:val="24"/>
          <w:lang w:val="es-ES"/>
        </w:rPr>
      </w:pPr>
    </w:p>
    <w:p w:rsidR="00043739" w:rsidRPr="004943D4" w:rsidRDefault="004943D4" w:rsidP="004943D4">
      <w:pPr>
        <w:pBdr>
          <w:bottom w:val="single" w:sz="6" w:space="1" w:color="auto"/>
        </w:pBdr>
        <w:rPr>
          <w:sz w:val="24"/>
          <w:szCs w:val="24"/>
          <w:lang w:val="es-ES_tradnl"/>
        </w:rPr>
      </w:pPr>
      <w:r w:rsidRPr="004943D4">
        <w:rPr>
          <w:sz w:val="24"/>
          <w:szCs w:val="24"/>
          <w:lang w:val="es-ES_tradnl"/>
        </w:rPr>
        <w:t xml:space="preserve">UNIVERSIDAD DE CÓRDOBA (E CORDOBA01) </w:t>
      </w:r>
    </w:p>
    <w:p w:rsidR="004943D4" w:rsidRPr="004943D4" w:rsidRDefault="00545A01" w:rsidP="004943D4">
      <w:pPr>
        <w:jc w:val="both"/>
        <w:rPr>
          <w:sz w:val="22"/>
          <w:szCs w:val="24"/>
          <w:lang w:val="es-ES"/>
        </w:rPr>
      </w:pPr>
      <w:r w:rsidRPr="008B35D0">
        <w:rPr>
          <w:szCs w:val="24"/>
          <w:lang w:val="es-ES"/>
        </w:rPr>
        <w:t xml:space="preserve">Dirección: </w:t>
      </w:r>
      <w:r w:rsidR="004943D4" w:rsidRPr="004943D4">
        <w:rPr>
          <w:sz w:val="22"/>
          <w:szCs w:val="24"/>
          <w:lang w:val="es-ES"/>
        </w:rPr>
        <w:t xml:space="preserve">Avda. Medina </w:t>
      </w:r>
      <w:proofErr w:type="spellStart"/>
      <w:r w:rsidR="004943D4" w:rsidRPr="004943D4">
        <w:rPr>
          <w:sz w:val="22"/>
          <w:szCs w:val="24"/>
          <w:lang w:val="es-ES"/>
        </w:rPr>
        <w:t>Azahara</w:t>
      </w:r>
      <w:proofErr w:type="spellEnd"/>
      <w:r w:rsidR="004943D4" w:rsidRPr="004943D4">
        <w:rPr>
          <w:sz w:val="22"/>
          <w:szCs w:val="24"/>
          <w:lang w:val="es-ES"/>
        </w:rPr>
        <w:t>, nº 5 Córdoba  E-14071 (España)</w:t>
      </w:r>
    </w:p>
    <w:p w:rsidR="004943D4" w:rsidRPr="004943D4" w:rsidRDefault="004943D4" w:rsidP="004943D4">
      <w:pPr>
        <w:jc w:val="both"/>
        <w:rPr>
          <w:sz w:val="22"/>
          <w:szCs w:val="24"/>
          <w:lang w:val="es-ES"/>
        </w:rPr>
      </w:pPr>
    </w:p>
    <w:p w:rsidR="00545A01" w:rsidRPr="004943D4" w:rsidRDefault="00EC6203" w:rsidP="002E24F7">
      <w:pPr>
        <w:rPr>
          <w:sz w:val="24"/>
          <w:szCs w:val="24"/>
          <w:lang w:val="es-ES"/>
        </w:rPr>
      </w:pPr>
      <w:r>
        <w:rPr>
          <w:sz w:val="24"/>
          <w:szCs w:val="24"/>
          <w:lang w:val="es-ES_tradnl"/>
        </w:rPr>
        <w:t>e</w:t>
      </w:r>
      <w:r w:rsidR="00545A01" w:rsidRPr="00D135C2">
        <w:rPr>
          <w:sz w:val="24"/>
          <w:szCs w:val="24"/>
          <w:lang w:val="es-ES_tradnl"/>
        </w:rPr>
        <w:t xml:space="preserve">n lo sucesivo denominado/a “la institución”, representado/a </w:t>
      </w:r>
      <w:proofErr w:type="spellStart"/>
      <w:r w:rsidR="00545A01" w:rsidRPr="00D135C2">
        <w:rPr>
          <w:sz w:val="24"/>
          <w:szCs w:val="24"/>
          <w:lang w:val="es-ES_tradnl"/>
        </w:rPr>
        <w:t>a</w:t>
      </w:r>
      <w:proofErr w:type="spellEnd"/>
      <w:r w:rsidR="00545A01" w:rsidRPr="00D135C2">
        <w:rPr>
          <w:sz w:val="24"/>
          <w:szCs w:val="24"/>
          <w:lang w:val="es-ES_tradnl"/>
        </w:rPr>
        <w:t xml:space="preserve"> efectos de la firma del presente </w:t>
      </w:r>
      <w:r w:rsidR="00545A01" w:rsidRPr="004943D4">
        <w:rPr>
          <w:sz w:val="24"/>
          <w:szCs w:val="24"/>
          <w:lang w:val="es-ES_tradnl"/>
        </w:rPr>
        <w:t xml:space="preserve">convenio por </w:t>
      </w:r>
      <w:r w:rsidR="004943D4" w:rsidRPr="004943D4">
        <w:rPr>
          <w:sz w:val="24"/>
          <w:szCs w:val="24"/>
          <w:lang w:val="es-ES"/>
        </w:rPr>
        <w:t>Enriqueta Moyano , Directora General de Internacionalización y Programas de Movilidad</w:t>
      </w:r>
      <w:r w:rsidR="00545A01" w:rsidRPr="004943D4">
        <w:rPr>
          <w:sz w:val="24"/>
          <w:szCs w:val="24"/>
          <w:lang w:val="es-ES_tradnl"/>
        </w:rPr>
        <w:t>, de una parte, y</w:t>
      </w:r>
    </w:p>
    <w:p w:rsidR="002E24F7" w:rsidRPr="00605542" w:rsidRDefault="00374255" w:rsidP="002E24F7">
      <w:pPr>
        <w:rPr>
          <w:sz w:val="24"/>
          <w:szCs w:val="24"/>
          <w:lang w:val="es-ES"/>
        </w:rPr>
      </w:pPr>
      <w:r w:rsidRPr="00605542">
        <w:rPr>
          <w:sz w:val="24"/>
          <w:szCs w:val="24"/>
          <w:lang w:val="es-ES"/>
        </w:rPr>
        <w:t xml:space="preserve"> </w:t>
      </w:r>
    </w:p>
    <w:p w:rsidR="00545A01" w:rsidRPr="00605542" w:rsidRDefault="00545A01" w:rsidP="00374255">
      <w:pPr>
        <w:pBdr>
          <w:bottom w:val="single" w:sz="6" w:space="1" w:color="auto"/>
        </w:pBdr>
        <w:rPr>
          <w:sz w:val="24"/>
          <w:szCs w:val="24"/>
          <w:lang w:val="es-ES"/>
        </w:rPr>
      </w:pPr>
      <w:r w:rsidRPr="00D135C2">
        <w:rPr>
          <w:sz w:val="24"/>
          <w:szCs w:val="24"/>
          <w:lang w:val="es-ES_tradnl"/>
        </w:rPr>
        <w:t xml:space="preserve">Sr./Sra. </w:t>
      </w:r>
      <w:r w:rsidRPr="00162C77">
        <w:rPr>
          <w:sz w:val="24"/>
          <w:szCs w:val="24"/>
          <w:highlight w:val="yellow"/>
          <w:lang w:val="es-ES_tradnl"/>
        </w:rPr>
        <w:t>[Nombre(s) y apellido(s) del estudiante]</w:t>
      </w:r>
    </w:p>
    <w:p w:rsidR="00374255" w:rsidRPr="008B35D0" w:rsidRDefault="00545A01" w:rsidP="00374255">
      <w:pPr>
        <w:rPr>
          <w:lang w:val="es-ES"/>
        </w:rPr>
      </w:pPr>
      <w:r w:rsidRPr="00D135C2">
        <w:rPr>
          <w:lang w:val="es-ES_tradnl"/>
        </w:rPr>
        <w:t>Fecha de nacimiento:</w:t>
      </w:r>
      <w:r w:rsidRPr="00D135C2">
        <w:rPr>
          <w:lang w:val="es-ES_tradnl"/>
        </w:rPr>
        <w:tab/>
        <w:t xml:space="preserve">                             </w:t>
      </w:r>
      <w:r w:rsidR="00762AB2">
        <w:rPr>
          <w:lang w:val="es-ES_tradnl"/>
        </w:rPr>
        <w:t xml:space="preserve"> </w:t>
      </w:r>
      <w:r w:rsidRPr="00D135C2">
        <w:rPr>
          <w:lang w:val="es-ES_tradnl"/>
        </w:rPr>
        <w:t>Nacionalidad:</w:t>
      </w:r>
      <w:r w:rsidR="00374255" w:rsidRPr="008B35D0">
        <w:rPr>
          <w:lang w:val="es-ES"/>
        </w:rPr>
        <w:t xml:space="preserve"> </w:t>
      </w:r>
      <w:r w:rsidR="00374255" w:rsidRPr="008B35D0">
        <w:rPr>
          <w:lang w:val="es-ES"/>
        </w:rPr>
        <w:tab/>
      </w:r>
    </w:p>
    <w:p w:rsidR="00545A01" w:rsidRPr="008B35D0" w:rsidRDefault="00545A01" w:rsidP="00824DF7">
      <w:pPr>
        <w:rPr>
          <w:lang w:val="es-ES"/>
        </w:rPr>
      </w:pPr>
      <w:r w:rsidRPr="00D135C2">
        <w:rPr>
          <w:szCs w:val="24"/>
          <w:lang w:val="es-ES_tradnl"/>
        </w:rPr>
        <w:t xml:space="preserve">Dirección: </w:t>
      </w:r>
      <w:r w:rsidRPr="00162C77">
        <w:rPr>
          <w:szCs w:val="24"/>
          <w:highlight w:val="yellow"/>
          <w:lang w:val="es-ES_tradnl"/>
        </w:rPr>
        <w:t>[dirección oficial completa]</w:t>
      </w:r>
    </w:p>
    <w:p w:rsidR="00545A01" w:rsidRPr="008B35D0" w:rsidRDefault="00545A01" w:rsidP="00824DF7">
      <w:pPr>
        <w:rPr>
          <w:lang w:val="es-ES"/>
        </w:rPr>
      </w:pPr>
      <w:r w:rsidRPr="00D135C2">
        <w:rPr>
          <w:lang w:val="es-ES_tradnl"/>
        </w:rPr>
        <w:t>Teléfono:</w:t>
      </w:r>
      <w:r w:rsidRPr="00D135C2">
        <w:rPr>
          <w:lang w:val="es-ES_tradnl"/>
        </w:rPr>
        <w:tab/>
        <w:t xml:space="preserve">                                           </w:t>
      </w:r>
      <w:r w:rsidR="00762AB2">
        <w:rPr>
          <w:lang w:val="es-ES_tradnl"/>
        </w:rPr>
        <w:t xml:space="preserve"> </w:t>
      </w:r>
      <w:r w:rsidRPr="00D135C2">
        <w:rPr>
          <w:lang w:val="es-ES_tradnl"/>
        </w:rPr>
        <w:t>Correo electrónico:</w:t>
      </w:r>
    </w:p>
    <w:p w:rsidR="00545A01" w:rsidRPr="00605542" w:rsidRDefault="00545A01" w:rsidP="00374255">
      <w:pPr>
        <w:rPr>
          <w:lang w:val="es-ES"/>
        </w:rPr>
      </w:pPr>
      <w:r>
        <w:rPr>
          <w:lang w:val="es-ES_tradnl"/>
        </w:rPr>
        <w:t>Género</w:t>
      </w:r>
      <w:r w:rsidRPr="00D135C2">
        <w:rPr>
          <w:lang w:val="es-ES_tradnl"/>
        </w:rPr>
        <w:t xml:space="preserve">: </w:t>
      </w:r>
      <w:r w:rsidRPr="00162C77">
        <w:rPr>
          <w:highlight w:val="yellow"/>
          <w:lang w:val="es-ES_tradnl"/>
        </w:rPr>
        <w:t>[M</w:t>
      </w:r>
      <w:r w:rsidR="00DE4419">
        <w:rPr>
          <w:highlight w:val="yellow"/>
          <w:lang w:val="es-ES_tradnl"/>
        </w:rPr>
        <w:t>asculino</w:t>
      </w:r>
      <w:r w:rsidRPr="00162C77">
        <w:rPr>
          <w:highlight w:val="yellow"/>
          <w:lang w:val="es-ES_tradnl"/>
        </w:rPr>
        <w:t>/F</w:t>
      </w:r>
      <w:r w:rsidR="00DE4419">
        <w:rPr>
          <w:highlight w:val="yellow"/>
          <w:lang w:val="es-ES_tradnl"/>
        </w:rPr>
        <w:t>emenino/No definido</w:t>
      </w:r>
      <w:r w:rsidRPr="00162C77">
        <w:rPr>
          <w:highlight w:val="yellow"/>
          <w:lang w:val="es-ES_tradnl"/>
        </w:rPr>
        <w:t>]</w:t>
      </w:r>
      <w:r w:rsidRPr="00D135C2">
        <w:rPr>
          <w:lang w:val="es-ES_tradnl"/>
        </w:rPr>
        <w:t xml:space="preserve"> </w:t>
      </w:r>
      <w:r w:rsidR="00762AB2">
        <w:rPr>
          <w:lang w:val="es-ES_tradnl"/>
        </w:rPr>
        <w:t xml:space="preserve"> </w:t>
      </w:r>
      <w:r w:rsidRPr="004943D4">
        <w:rPr>
          <w:lang w:val="es-ES_tradnl"/>
        </w:rPr>
        <w:t>Curso académico: 20</w:t>
      </w:r>
      <w:r w:rsidR="004943D4" w:rsidRPr="004943D4">
        <w:rPr>
          <w:lang w:val="es-ES_tradnl"/>
        </w:rPr>
        <w:t>19</w:t>
      </w:r>
      <w:r w:rsidRPr="004943D4">
        <w:rPr>
          <w:lang w:val="es-ES_tradnl"/>
        </w:rPr>
        <w:t>/20</w:t>
      </w:r>
      <w:r w:rsidR="004943D4" w:rsidRPr="004943D4">
        <w:rPr>
          <w:lang w:val="es-ES_tradnl"/>
        </w:rPr>
        <w:t>20</w:t>
      </w:r>
    </w:p>
    <w:p w:rsidR="00824DF7" w:rsidRPr="00605542" w:rsidRDefault="00545A01" w:rsidP="00374255">
      <w:pPr>
        <w:rPr>
          <w:lang w:val="es-ES"/>
        </w:rPr>
      </w:pPr>
      <w:r w:rsidRPr="00D135C2">
        <w:rPr>
          <w:lang w:val="es-ES_tradnl"/>
        </w:rPr>
        <w:t xml:space="preserve">Ciclo de estudios: </w:t>
      </w:r>
      <w:r w:rsidRPr="00162C77">
        <w:rPr>
          <w:highlight w:val="yellow"/>
          <w:lang w:val="es-ES_tradnl"/>
        </w:rPr>
        <w:t>Primer ciclo/Segundo ciclo/Tercer ciclo</w:t>
      </w:r>
      <w:r w:rsidR="00374255" w:rsidRPr="00605542">
        <w:rPr>
          <w:lang w:val="es-ES"/>
        </w:rPr>
        <w:t xml:space="preserve"> </w:t>
      </w:r>
    </w:p>
    <w:p w:rsidR="00545A01" w:rsidRPr="00605542" w:rsidRDefault="00545A01" w:rsidP="00374255">
      <w:pPr>
        <w:rPr>
          <w:lang w:val="es-ES"/>
        </w:rPr>
      </w:pPr>
      <w:r w:rsidRPr="00D135C2">
        <w:rPr>
          <w:lang w:val="es-ES_tradnl"/>
        </w:rPr>
        <w:t xml:space="preserve">Área de estudios: </w:t>
      </w:r>
      <w:r w:rsidRPr="00162C77">
        <w:rPr>
          <w:highlight w:val="yellow"/>
          <w:lang w:val="es-ES_tradnl"/>
        </w:rPr>
        <w:t>[del título en la institución de envío]</w:t>
      </w:r>
      <w:r w:rsidRPr="00D135C2">
        <w:rPr>
          <w:lang w:val="es-ES_tradnl"/>
        </w:rPr>
        <w:t xml:space="preserve">  Código: </w:t>
      </w:r>
      <w:r w:rsidRPr="00162C77">
        <w:rPr>
          <w:highlight w:val="yellow"/>
          <w:lang w:val="es-ES_tradnl"/>
        </w:rPr>
        <w:t>[código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DE4419" w:rsidRDefault="00545A01" w:rsidP="009D73A7">
      <w:pPr>
        <w:tabs>
          <w:tab w:val="left" w:pos="2552"/>
        </w:tabs>
        <w:rPr>
          <w:rFonts w:ascii="Verdana" w:hAnsi="Verdana" w:cs="Calibri"/>
          <w:lang w:val="es-ES_tradnl"/>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p>
    <w:p w:rsidR="00EC01B4" w:rsidRPr="00150C76" w:rsidRDefault="0023790E" w:rsidP="009D73A7">
      <w:pPr>
        <w:tabs>
          <w:tab w:val="left" w:pos="2552"/>
        </w:tabs>
        <w:rPr>
          <w:rFonts w:ascii="Verdana" w:hAnsi="Verdana" w:cs="Calibri"/>
          <w:lang w:val="es-ES_tradnl"/>
        </w:rPr>
      </w:pPr>
      <w:r w:rsidRPr="00150C76">
        <w:rPr>
          <w:rFonts w:ascii="Verdana" w:hAnsi="Verdana" w:cs="Calibri"/>
          <w:lang w:val="es-ES_tradnl"/>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r w:rsidRPr="00605542">
        <w:rPr>
          <w:rFonts w:ascii="Verdana" w:hAnsi="Verdana" w:cs="Calibri"/>
          <w:lang w:val="es-ES"/>
        </w:rPr>
        <w:t xml:space="preserve"> </w:t>
      </w:r>
      <w:r w:rsidRPr="00605542">
        <w:rPr>
          <w:lang w:val="es-ES"/>
        </w:rPr>
        <w:t xml:space="preserve">  </w:t>
      </w:r>
    </w:p>
    <w:p w:rsidR="006620C8" w:rsidRPr="00605542" w:rsidRDefault="0094291B" w:rsidP="006620C8">
      <w:pPr>
        <w:rPr>
          <w:rFonts w:ascii="Verdana" w:hAnsi="Verdana" w:cs="Calibri"/>
          <w:lang w:val="es-ES"/>
        </w:rPr>
      </w:pPr>
      <w:r w:rsidRPr="00605542" w:rsidDel="000060F9">
        <w:rPr>
          <w:lang w:val="es-ES"/>
        </w:rPr>
        <w:t xml:space="preserve"> </w:t>
      </w:r>
      <w:r w:rsidR="006620C8" w:rsidRPr="00605542">
        <w:rPr>
          <w:rFonts w:ascii="Verdana" w:hAnsi="Verdana" w:cs="Calibri"/>
          <w:lang w:val="es-ES"/>
        </w:rPr>
        <w:t xml:space="preserve"> </w:t>
      </w:r>
    </w:p>
    <w:p w:rsidR="002303CD" w:rsidRDefault="002303CD" w:rsidP="00034F7C">
      <w:pPr>
        <w:rPr>
          <w:lang w:val="es-ES_tradnl"/>
        </w:rPr>
      </w:pPr>
      <w:r w:rsidRPr="00D165E0">
        <w:rPr>
          <w:lang w:val="es-ES_tradnl"/>
        </w:rPr>
        <w:t>[</w:t>
      </w:r>
      <w:r w:rsidR="00D165E0" w:rsidRPr="00D165E0">
        <w:rPr>
          <w:lang w:val="es-ES_tradnl"/>
        </w:rPr>
        <w:t xml:space="preserve">A cumplimentar por la institución de acogida </w:t>
      </w:r>
      <w:r w:rsidR="00794FC6" w:rsidRPr="00D165E0">
        <w:rPr>
          <w:lang w:val="es-ES_tradnl"/>
        </w:rPr>
        <w:t>p</w:t>
      </w:r>
      <w:r w:rsidRPr="00D165E0">
        <w:rPr>
          <w:lang w:val="es-ES_tradnl"/>
        </w:rPr>
        <w:t>ara todos los participantes que reciban una ayuda financiera de fondos Erasmus + de la UE]</w:t>
      </w:r>
    </w:p>
    <w:p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31FAF6E4" wp14:editId="03DE6572">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89259F" w:rsidRPr="00EF30F5" w:rsidRDefault="0089259F" w:rsidP="00C9059C">
                            <w:pPr>
                              <w:rPr>
                                <w:lang w:val="es-ES"/>
                              </w:rPr>
                            </w:pPr>
                            <w:r w:rsidRPr="00C92803">
                              <w:rPr>
                                <w:lang w:val="es-ES"/>
                              </w:rPr>
                              <w:t xml:space="preserve">Cuenta bancaria </w:t>
                            </w:r>
                            <w:r>
                              <w:rPr>
                                <w:lang w:val="es-ES"/>
                              </w:rPr>
                              <w:t xml:space="preserve"> </w:t>
                            </w:r>
                            <w:r w:rsidRPr="00C92803">
                              <w:rPr>
                                <w:lang w:val="es-ES"/>
                              </w:rPr>
                              <w:t>para los pagos</w:t>
                            </w:r>
                            <w:r>
                              <w:rPr>
                                <w:lang w:val="es-ES"/>
                              </w:rPr>
                              <w:t xml:space="preserve"> de la ayuda financiera:</w:t>
                            </w:r>
                          </w:p>
                          <w:p w:rsidR="0089259F" w:rsidRPr="00EF30F5" w:rsidRDefault="0089259F"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89259F" w:rsidRPr="008B35D0" w:rsidRDefault="0089259F" w:rsidP="00C9059C">
                            <w:pPr>
                              <w:rPr>
                                <w:lang w:val="es-ES"/>
                              </w:rPr>
                            </w:pPr>
                            <w:r w:rsidRPr="00DB005E">
                              <w:rPr>
                                <w:lang w:val="es-ES"/>
                              </w:rPr>
                              <w:t>Nombre del banco:</w:t>
                            </w:r>
                            <w:r w:rsidRPr="008B35D0">
                              <w:rPr>
                                <w:lang w:val="es-ES"/>
                              </w:rPr>
                              <w:t xml:space="preserve"> </w:t>
                            </w:r>
                          </w:p>
                          <w:p w:rsidR="0089259F" w:rsidRPr="00C92803" w:rsidRDefault="0089259F" w:rsidP="004C2CB3">
                            <w:pPr>
                              <w:rPr>
                                <w:lang w:val="es-ES"/>
                              </w:rPr>
                            </w:pPr>
                            <w:r w:rsidRPr="00C92803">
                              <w:rPr>
                                <w:lang w:val="es-ES"/>
                              </w:rPr>
                              <w:t>C</w:t>
                            </w:r>
                            <w:r>
                              <w:rPr>
                                <w:lang w:val="es-ES"/>
                              </w:rPr>
                              <w:t xml:space="preserve">ódigo BIC/SWIFT: </w:t>
                            </w:r>
                            <w:r w:rsidRPr="00C92803">
                              <w:rPr>
                                <w:lang w:val="es-ES"/>
                              </w:rPr>
                              <w:t xml:space="preserve">                                                    Código IBAN:</w:t>
                            </w:r>
                          </w:p>
                          <w:p w:rsidR="0089259F" w:rsidRPr="00EF30F5" w:rsidRDefault="0089259F" w:rsidP="00C9059C">
                            <w:pPr>
                              <w:rPr>
                                <w:lang w:val="es-ES"/>
                              </w:rPr>
                            </w:pPr>
                          </w:p>
                          <w:p w:rsidR="0089259F" w:rsidRPr="00EF30F5" w:rsidRDefault="0089259F" w:rsidP="00C9059C">
                            <w:pPr>
                              <w:rPr>
                                <w:lang w:val="es-ES"/>
                              </w:rPr>
                            </w:pPr>
                          </w:p>
                          <w:p w:rsidR="0089259F" w:rsidRPr="00EF30F5" w:rsidRDefault="0089259F">
                            <w:pPr>
                              <w:rPr>
                                <w:lang w:val="es-ES"/>
                              </w:rPr>
                            </w:pPr>
                          </w:p>
                          <w:p w:rsidR="0089259F" w:rsidRPr="00EF30F5" w:rsidRDefault="0089259F">
                            <w:pPr>
                              <w:rPr>
                                <w:lang w:val="es-ES"/>
                              </w:rPr>
                            </w:pPr>
                          </w:p>
                          <w:p w:rsidR="0089259F" w:rsidRPr="00EF30F5" w:rsidRDefault="0089259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F6E4"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89259F" w:rsidRPr="00EF30F5" w:rsidRDefault="0089259F" w:rsidP="00C9059C">
                      <w:pPr>
                        <w:rPr>
                          <w:lang w:val="es-ES"/>
                        </w:rPr>
                      </w:pPr>
                      <w:r w:rsidRPr="00C92803">
                        <w:rPr>
                          <w:lang w:val="es-ES"/>
                        </w:rPr>
                        <w:t xml:space="preserve">Cuenta bancaria </w:t>
                      </w:r>
                      <w:r>
                        <w:rPr>
                          <w:lang w:val="es-ES"/>
                        </w:rPr>
                        <w:t xml:space="preserve"> </w:t>
                      </w:r>
                      <w:r w:rsidRPr="00C92803">
                        <w:rPr>
                          <w:lang w:val="es-ES"/>
                        </w:rPr>
                        <w:t>para los pagos</w:t>
                      </w:r>
                      <w:r>
                        <w:rPr>
                          <w:lang w:val="es-ES"/>
                        </w:rPr>
                        <w:t xml:space="preserve"> de la ayuda financiera:</w:t>
                      </w:r>
                    </w:p>
                    <w:p w:rsidR="0089259F" w:rsidRPr="00EF30F5" w:rsidRDefault="0089259F"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89259F" w:rsidRPr="008B35D0" w:rsidRDefault="0089259F" w:rsidP="00C9059C">
                      <w:pPr>
                        <w:rPr>
                          <w:lang w:val="es-ES"/>
                        </w:rPr>
                      </w:pPr>
                      <w:r w:rsidRPr="00DB005E">
                        <w:rPr>
                          <w:lang w:val="es-ES"/>
                        </w:rPr>
                        <w:t>Nombre del banco:</w:t>
                      </w:r>
                      <w:r w:rsidRPr="008B35D0">
                        <w:rPr>
                          <w:lang w:val="es-ES"/>
                        </w:rPr>
                        <w:t xml:space="preserve"> </w:t>
                      </w:r>
                    </w:p>
                    <w:p w:rsidR="0089259F" w:rsidRPr="00C92803" w:rsidRDefault="0089259F" w:rsidP="004C2CB3">
                      <w:pPr>
                        <w:rPr>
                          <w:lang w:val="es-ES"/>
                        </w:rPr>
                      </w:pPr>
                      <w:r w:rsidRPr="00C92803">
                        <w:rPr>
                          <w:lang w:val="es-ES"/>
                        </w:rPr>
                        <w:t>C</w:t>
                      </w:r>
                      <w:r>
                        <w:rPr>
                          <w:lang w:val="es-ES"/>
                        </w:rPr>
                        <w:t xml:space="preserve">ódigo BIC/SWIFT: </w:t>
                      </w:r>
                      <w:r w:rsidRPr="00C92803">
                        <w:rPr>
                          <w:lang w:val="es-ES"/>
                        </w:rPr>
                        <w:t xml:space="preserve">                                                    Código IBAN:</w:t>
                      </w:r>
                    </w:p>
                    <w:p w:rsidR="0089259F" w:rsidRPr="00EF30F5" w:rsidRDefault="0089259F" w:rsidP="00C9059C">
                      <w:pPr>
                        <w:rPr>
                          <w:lang w:val="es-ES"/>
                        </w:rPr>
                      </w:pPr>
                    </w:p>
                    <w:p w:rsidR="0089259F" w:rsidRPr="00EF30F5" w:rsidRDefault="0089259F" w:rsidP="00C9059C">
                      <w:pPr>
                        <w:rPr>
                          <w:lang w:val="es-ES"/>
                        </w:rPr>
                      </w:pPr>
                    </w:p>
                    <w:p w:rsidR="0089259F" w:rsidRPr="00EF30F5" w:rsidRDefault="0089259F">
                      <w:pPr>
                        <w:rPr>
                          <w:lang w:val="es-ES"/>
                        </w:rPr>
                      </w:pPr>
                    </w:p>
                    <w:p w:rsidR="0089259F" w:rsidRPr="00EF30F5" w:rsidRDefault="0089259F">
                      <w:pPr>
                        <w:rPr>
                          <w:lang w:val="es-ES"/>
                        </w:rPr>
                      </w:pPr>
                    </w:p>
                    <w:p w:rsidR="0089259F" w:rsidRPr="00EF30F5" w:rsidRDefault="0089259F">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r>
        <w:rPr>
          <w:sz w:val="24"/>
          <w:szCs w:val="24"/>
          <w:lang w:val="es-ES_tradnl"/>
        </w:rPr>
        <w:t>e</w:t>
      </w:r>
      <w:r w:rsidRPr="00D135C2">
        <w:rPr>
          <w:sz w:val="24"/>
          <w:szCs w:val="24"/>
          <w:lang w:val="es-ES_tradnl"/>
        </w:rPr>
        <w:t xml:space="preserve">n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r>
        <w:rPr>
          <w:sz w:val="24"/>
          <w:szCs w:val="24"/>
          <w:lang w:val="es-ES_tradnl"/>
        </w:rPr>
        <w:t>h</w:t>
      </w:r>
      <w:r w:rsidR="004C2CB3" w:rsidRPr="00D135C2">
        <w:rPr>
          <w:sz w:val="24"/>
          <w:szCs w:val="24"/>
          <w:lang w:val="es-ES_tradnl"/>
        </w:rPr>
        <w:t>an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D165E0" w:rsidRDefault="00527B27" w:rsidP="00554628">
      <w:pPr>
        <w:tabs>
          <w:tab w:val="left" w:pos="1701"/>
        </w:tabs>
        <w:ind w:left="1701" w:hanging="1701"/>
        <w:rPr>
          <w:sz w:val="24"/>
          <w:szCs w:val="24"/>
          <w:lang w:val="es-ES_tradnl"/>
        </w:rPr>
      </w:pPr>
      <w:r w:rsidRPr="00D135C2">
        <w:rPr>
          <w:sz w:val="24"/>
          <w:szCs w:val="24"/>
          <w:lang w:val="es-ES_tradnl"/>
        </w:rPr>
        <w:t>Anexo I</w:t>
      </w:r>
      <w:r w:rsidRPr="00D135C2">
        <w:rPr>
          <w:sz w:val="24"/>
          <w:szCs w:val="24"/>
          <w:lang w:val="es-ES_tradnl"/>
        </w:rPr>
        <w:tab/>
      </w:r>
      <w:r w:rsidR="001A255B" w:rsidRPr="001A255B">
        <w:rPr>
          <w:sz w:val="24"/>
          <w:szCs w:val="24"/>
          <w:highlight w:val="yellow"/>
          <w:lang w:val="es-ES_tradnl"/>
        </w:rPr>
        <w:t>Acuerdo de Aprendizaje Erasmus+ para la movilidad para prácticas / Acuerdo de Aprendizaje Erasmus+ para la movilidad para estudios y prácticas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F92BA8" w:rsidRPr="00EF30F5" w:rsidRDefault="00F92BA8" w:rsidP="00065470">
      <w:pPr>
        <w:jc w:val="both"/>
        <w:rPr>
          <w:sz w:val="24"/>
          <w:szCs w:val="24"/>
          <w:highlight w:val="cyan"/>
          <w:lang w:val="es-ES"/>
        </w:rPr>
      </w:pP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9C67AE">
      <w:pPr>
        <w:numPr>
          <w:ilvl w:val="1"/>
          <w:numId w:val="12"/>
        </w:numPr>
        <w:jc w:val="both"/>
        <w:rPr>
          <w:lang w:val="es-ES"/>
        </w:rPr>
      </w:pPr>
      <w:r w:rsidRPr="00F3144E">
        <w:rPr>
          <w:lang w:val="es-ES_tradnl"/>
        </w:rPr>
        <w:t xml:space="preserve">La institución proporcionará apoyo al participante para realizar una actividad de movilidad </w:t>
      </w:r>
      <w:r w:rsidR="001335F6" w:rsidRPr="009C67AE">
        <w:rPr>
          <w:highlight w:val="yellow"/>
          <w:lang w:val="es-ES_tradnl"/>
        </w:rPr>
        <w:t xml:space="preserve">para </w:t>
      </w:r>
      <w:r w:rsidR="009C67AE" w:rsidRPr="009C67AE">
        <w:rPr>
          <w:highlight w:val="yellow"/>
          <w:lang w:val="es-ES_tradnl"/>
        </w:rPr>
        <w:t>prácticas/estudios y prácticas</w:t>
      </w:r>
      <w:r w:rsidR="009C67AE" w:rsidRPr="009C67AE">
        <w:rPr>
          <w:lang w:val="es-ES_tradnl"/>
        </w:rPr>
        <w:t xml:space="preserve"> </w:t>
      </w:r>
      <w:r w:rsidRPr="00F3144E">
        <w:rPr>
          <w:lang w:val="es-ES_tradnl"/>
        </w:rPr>
        <w:t>en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tal como se describe en el Anexo I.</w:t>
      </w:r>
      <w:r w:rsidR="00D70C32" w:rsidRPr="00F3144E">
        <w:rPr>
          <w:lang w:val="es-ES"/>
        </w:rPr>
        <w:t xml:space="preserve"> </w:t>
      </w:r>
    </w:p>
    <w:p w:rsidR="005C4A50" w:rsidRPr="004D3D8F" w:rsidRDefault="00C27B56" w:rsidP="0079707A">
      <w:pPr>
        <w:ind w:left="426" w:hanging="426"/>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w:t>
      </w:r>
      <w:r w:rsidR="003067D4">
        <w:rPr>
          <w:lang w:val="es-ES"/>
        </w:rPr>
        <w:t xml:space="preserve"> </w:t>
      </w:r>
      <w:r w:rsidR="00323E6D">
        <w:rPr>
          <w:lang w:val="es-ES"/>
        </w:rPr>
        <w:t>2 meses</w:t>
      </w:r>
      <w:r w:rsidR="00323E6D" w:rsidRPr="00323E6D">
        <w:rPr>
          <w:lang w:val="es-ES"/>
        </w:rPr>
        <w:t>. [</w:t>
      </w:r>
      <w:r w:rsidR="00323E6D" w:rsidRPr="00323E6D">
        <w:rPr>
          <w:highlight w:val="yellow"/>
          <w:lang w:val="es-ES"/>
        </w:rPr>
        <w:t>Las movilidades combinadas de estudios y prácticas incluirán un programa de estudios acompañado de actividades de prácticas que podrán ser consecutivas o tener lugar en el mismo periodo. La duración mínima de las movilidades combinadas será de 3 meses o un trimestre académico y la institución decidirá la combinación adecuada de actividades de estudio y de prácticas]</w:t>
      </w:r>
      <w:r w:rsidR="00323E6D">
        <w:rPr>
          <w:lang w:val="es-ES"/>
        </w:rPr>
        <w:t xml:space="preserve">. </w:t>
      </w:r>
      <w:r w:rsidR="00C27B56">
        <w:rPr>
          <w:lang w:val="es-ES"/>
        </w:rPr>
        <w:t>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065470">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La fecha de inicio del período de movilidad será el primer día en el que el participante necesite estar presente en la organización de acogida. La fecha de finalización del período de movilidad será la del último día en el que el participante necesite estar presente en la organización de acogida.</w:t>
      </w:r>
      <w:r w:rsidR="004D3D8F" w:rsidRPr="005C3073">
        <w:rPr>
          <w:lang w:val="es-ES"/>
        </w:rPr>
        <w:t xml:space="preserve"> </w:t>
      </w:r>
      <w:r w:rsidR="00D33569" w:rsidRPr="001D6E56">
        <w:rPr>
          <w:lang w:val="es-ES"/>
        </w:rPr>
        <w:tab/>
      </w:r>
      <w:r w:rsidR="00D70C32" w:rsidRPr="005C3073">
        <w:rPr>
          <w:lang w:val="es-ES"/>
        </w:rPr>
        <w:t xml:space="preserve"> </w:t>
      </w:r>
    </w:p>
    <w:p w:rsidR="004D3D8F" w:rsidRPr="004653E8" w:rsidRDefault="00065470" w:rsidP="00D165E0">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r w:rsidR="004D3D8F" w:rsidRPr="000775C3">
        <w:rPr>
          <w:highlight w:val="yellow"/>
          <w:lang w:val="es-ES"/>
        </w:rPr>
        <w:t>[…]</w:t>
      </w:r>
      <w:r w:rsidR="004D3D8F" w:rsidRPr="000775C3">
        <w:rPr>
          <w:lang w:val="es-ES"/>
        </w:rPr>
        <w:t xml:space="preserve"> meses y</w:t>
      </w:r>
      <w:r w:rsidR="004D3D8F" w:rsidRPr="00D135C2">
        <w:rPr>
          <w:lang w:val="es-ES_tradnl"/>
        </w:rPr>
        <w:t xml:space="preserve"> </w:t>
      </w:r>
      <w:r w:rsidR="004D3D8F" w:rsidRPr="000775C3">
        <w:rPr>
          <w:highlight w:val="yellow"/>
          <w:lang w:val="es-ES"/>
        </w:rPr>
        <w:t>[…]</w:t>
      </w:r>
      <w:r w:rsidR="004D3D8F" w:rsidRPr="00D135C2" w:rsidDel="008F6BCF">
        <w:rPr>
          <w:lang w:val="es-ES_tradnl"/>
        </w:rPr>
        <w:t xml:space="preserve"> </w:t>
      </w:r>
      <w:r w:rsidR="004D3D8F" w:rsidRPr="00D135C2">
        <w:rPr>
          <w:lang w:val="es-ES_tradnl"/>
        </w:rPr>
        <w:t xml:space="preserve"> días</w:t>
      </w:r>
      <w:r w:rsidR="00D165E0">
        <w:rPr>
          <w:lang w:val="es-ES_tradnl"/>
        </w:rPr>
        <w:t>.</w:t>
      </w:r>
      <w:r w:rsidR="004D3D8F">
        <w:rPr>
          <w:lang w:val="es-ES_tradnl"/>
        </w:rPr>
        <w:t xml:space="preserve"> </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92742B" w:rsidRPr="0092742B">
        <w:rPr>
          <w:highlight w:val="yellow"/>
          <w:lang w:val="es-ES_tradnl"/>
        </w:rPr>
        <w:t>El Certificado de prácticas / El Certificado académico y el Certificado de prácticas</w:t>
      </w:r>
      <w:r w:rsidR="0092742B" w:rsidRPr="0092742B">
        <w:rPr>
          <w:lang w:val="es-ES_tradnl"/>
        </w:rPr>
        <w:t xml:space="preserve"> (o una declaración adjunta a este documento) </w:t>
      </w:r>
      <w:r w:rsidR="00B8507D" w:rsidRPr="0092742B">
        <w:rPr>
          <w:highlight w:val="yellow"/>
          <w:lang w:val="es-ES_tradnl"/>
        </w:rPr>
        <w:t>deberá</w:t>
      </w:r>
      <w:r w:rsidR="0092742B" w:rsidRPr="0092742B">
        <w:rPr>
          <w:highlight w:val="yellow"/>
          <w:lang w:val="es-ES_tradnl"/>
        </w:rPr>
        <w:t>/n</w:t>
      </w:r>
      <w:r w:rsidR="00B8507D" w:rsidRPr="009B4AB5">
        <w:rPr>
          <w:lang w:val="es-ES_tradnl"/>
        </w:rPr>
        <w:t xml:space="preserve">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162C77">
        <w:rPr>
          <w:highlight w:val="yellow"/>
          <w:lang w:val="es-ES_tradnl"/>
        </w:rPr>
        <w:t>[…</w:t>
      </w:r>
      <w:r w:rsidR="00B8507D" w:rsidRPr="002D32F1">
        <w:rPr>
          <w:highlight w:val="yellow"/>
          <w:lang w:val="es-ES_tradnl"/>
        </w:rPr>
        <w:t>]</w:t>
      </w:r>
      <w:r w:rsidR="00B8507D" w:rsidRPr="00D135C2">
        <w:rPr>
          <w:lang w:val="es-ES_tradnl"/>
        </w:rPr>
        <w:t xml:space="preserve"> EUR, </w:t>
      </w:r>
      <w:r w:rsidR="00B8507D" w:rsidRPr="009C67AE">
        <w:rPr>
          <w:lang w:val="es-ES_tradnl"/>
        </w:rPr>
        <w:t xml:space="preserve">equivalente a </w:t>
      </w:r>
      <w:r w:rsidR="009C67AE" w:rsidRPr="009C67AE">
        <w:rPr>
          <w:lang w:val="es-ES_tradnl"/>
        </w:rPr>
        <w:t xml:space="preserve">850 </w:t>
      </w:r>
      <w:r w:rsidR="009C67AE">
        <w:rPr>
          <w:lang w:val="es-ES_tradnl"/>
        </w:rPr>
        <w:t>EUR por mes y 26,33</w:t>
      </w:r>
      <w:r w:rsidR="00B8507D" w:rsidRPr="00F64E54">
        <w:rPr>
          <w:lang w:val="es-ES_tradnl"/>
        </w:rPr>
        <w:t xml:space="preserve"> EUR por los 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E46CD7" w:rsidRPr="00D165E0" w:rsidRDefault="000D4F94" w:rsidP="0000711B">
      <w:pPr>
        <w:ind w:left="567" w:hanging="567"/>
        <w:jc w:val="both"/>
        <w:rPr>
          <w:lang w:val="es-ES"/>
        </w:rPr>
      </w:pPr>
      <w:r w:rsidRPr="00B8507D">
        <w:rPr>
          <w:lang w:val="es-ES"/>
        </w:rPr>
        <w:t xml:space="preserve">3.2 </w:t>
      </w:r>
      <w:r w:rsidR="008F73C8" w:rsidRPr="00B8507D">
        <w:rPr>
          <w:lang w:val="es-ES"/>
        </w:rPr>
        <w:tab/>
      </w:r>
      <w:r w:rsidR="00B8507D" w:rsidRPr="00D165E0">
        <w:rPr>
          <w:lang w:val="es-ES"/>
        </w:rPr>
        <w:t xml:space="preserve">Adicionalmente, el participante recibirá </w:t>
      </w:r>
      <w:r w:rsidR="0000711B" w:rsidRPr="0000711B">
        <w:rPr>
          <w:lang w:val="es-ES"/>
        </w:rPr>
        <w:t>[</w:t>
      </w:r>
      <w:r w:rsidR="0000711B" w:rsidRPr="0000711B">
        <w:rPr>
          <w:highlight w:val="yellow"/>
          <w:lang w:val="es-ES"/>
        </w:rPr>
        <w:t>180,00/275,00/360,00/530,00/820,00/1500,00 EUR</w:t>
      </w:r>
      <w:r w:rsidR="0000711B" w:rsidRPr="0000711B">
        <w:rPr>
          <w:lang w:val="es-ES"/>
        </w:rPr>
        <w:t xml:space="preserve">  </w:t>
      </w:r>
      <w:hyperlink r:id="rId12" w:history="1">
        <w:r w:rsidR="0000711B" w:rsidRPr="0000711B">
          <w:rPr>
            <w:lang w:val="es-ES"/>
          </w:rPr>
          <w:t>http://sepie.es/doc/convocatoria/2019/convenios/HE/Monobeneficiario/2019_ka107_mono_multi_anexoiv.pdf</w:t>
        </w:r>
      </w:hyperlink>
      <w:r w:rsidR="0000711B" w:rsidRPr="0000711B">
        <w:rPr>
          <w:lang w:val="es-ES"/>
        </w:rPr>
        <w:t xml:space="preserve"> ] </w:t>
      </w:r>
      <w:r w:rsidR="00B8507D" w:rsidRPr="00D165E0">
        <w:rPr>
          <w:lang w:val="es-ES"/>
        </w:rPr>
        <w:t>como una contribución por los gastos de viaje</w:t>
      </w:r>
      <w:r w:rsidR="00D165E0" w:rsidRPr="00D165E0">
        <w:rPr>
          <w:lang w:val="es-ES"/>
        </w:rPr>
        <w:t>.</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 xml:space="preserve">ón, incluyendo ingresos que pudiera percibir el participante por trabajos no relacionados con sus </w:t>
      </w:r>
      <w:r w:rsidR="001B12E0">
        <w:rPr>
          <w:lang w:val="es-ES"/>
        </w:rPr>
        <w:t>prácticas</w:t>
      </w:r>
      <w:r w:rsidR="00B8507D">
        <w:rPr>
          <w:lang w:val="es-ES"/>
        </w:rPr>
        <w:t>,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w:t>
      </w:r>
      <w:r w:rsidR="00D461C2">
        <w:rPr>
          <w:lang w:val="es-ES"/>
        </w:rPr>
        <w:t xml:space="preserve">al menos </w:t>
      </w:r>
      <w:r w:rsidR="0076638E">
        <w:rPr>
          <w:lang w:val="es-ES"/>
        </w:rPr>
        <w:t>el importe correspondiente a la duración real del periodo de movilidad. Cualquier fondo restante deberá ser devuelto, salvo si se acordaran otros términos con la institución de envío. 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A24136" w:rsidRPr="00041F64" w:rsidRDefault="00A24136">
      <w:pPr>
        <w:pBdr>
          <w:bottom w:val="single" w:sz="6" w:space="1" w:color="auto"/>
        </w:pBdr>
        <w:ind w:left="567" w:hanging="567"/>
        <w:rPr>
          <w:lang w:val="es-ES"/>
        </w:rPr>
      </w:pPr>
      <w:r w:rsidRPr="00041F64">
        <w:rPr>
          <w:lang w:val="es-ES"/>
        </w:rPr>
        <w:t>CLÁUSULA 4 – MODALIDADES DE PAGO</w:t>
      </w:r>
    </w:p>
    <w:p w:rsidR="00FB709F" w:rsidRPr="00FB709F" w:rsidRDefault="00F653E1" w:rsidP="00FB709F">
      <w:pPr>
        <w:ind w:left="567" w:hanging="567"/>
        <w:jc w:val="both"/>
        <w:rPr>
          <w:lang w:val="es-ES"/>
        </w:rPr>
      </w:pPr>
      <w:r w:rsidRPr="00FB709F">
        <w:rPr>
          <w:lang w:val="es-ES"/>
        </w:rPr>
        <w:t>4</w:t>
      </w:r>
      <w:r w:rsidR="00C7113B" w:rsidRPr="00FB709F">
        <w:rPr>
          <w:lang w:val="es-ES"/>
        </w:rPr>
        <w:t>.1</w:t>
      </w:r>
      <w:r w:rsidR="00C7113B" w:rsidRPr="00FB709F">
        <w:rPr>
          <w:lang w:val="es-ES"/>
        </w:rPr>
        <w:tab/>
      </w:r>
      <w:r w:rsidR="005C1285" w:rsidRPr="00FB709F">
        <w:rPr>
          <w:lang w:val="es-ES"/>
        </w:rPr>
        <w:t xml:space="preserve">El participante recibirá la ayuda individual y de viaje </w:t>
      </w:r>
      <w:r w:rsidR="00EC6203" w:rsidRPr="00FB709F">
        <w:rPr>
          <w:lang w:val="es-ES"/>
        </w:rPr>
        <w:t>en tiempo y forma</w:t>
      </w:r>
      <w:r w:rsidR="00F5487E">
        <w:rPr>
          <w:lang w:val="es-ES"/>
        </w:rPr>
        <w:t>, como sigue</w:t>
      </w:r>
      <w:r w:rsidR="00FB709F" w:rsidRPr="00FB709F">
        <w:rPr>
          <w:lang w:val="es-ES"/>
        </w:rPr>
        <w:t>:</w:t>
      </w:r>
    </w:p>
    <w:p w:rsidR="00FB709F" w:rsidRPr="00F5487E" w:rsidRDefault="00FB709F" w:rsidP="00FB709F">
      <w:pPr>
        <w:ind w:left="567"/>
        <w:jc w:val="both"/>
        <w:rPr>
          <w:lang w:val="es-ES"/>
        </w:rPr>
      </w:pPr>
      <w:r w:rsidRPr="00F5487E">
        <w:rPr>
          <w:lang w:val="es-ES"/>
        </w:rPr>
        <w:t xml:space="preserve"> - </w:t>
      </w:r>
      <w:r w:rsidR="00F5487E" w:rsidRPr="00F5487E">
        <w:rPr>
          <w:lang w:val="es-ES"/>
        </w:rPr>
        <w:t>Un primer pago mediante cheque bancario (o medio similar) a la llegada del participante, por un importe correspondiente al 4</w:t>
      </w:r>
      <w:r w:rsidRPr="00F5487E">
        <w:rPr>
          <w:lang w:val="es-ES"/>
        </w:rPr>
        <w:t xml:space="preserve">0% </w:t>
      </w:r>
      <w:r w:rsidR="00F5487E">
        <w:rPr>
          <w:lang w:val="es-ES"/>
        </w:rPr>
        <w:t xml:space="preserve">de la ayuda individual y el </w:t>
      </w:r>
      <w:r w:rsidRPr="00F5487E">
        <w:rPr>
          <w:lang w:val="es-ES"/>
        </w:rPr>
        <w:t xml:space="preserve">100% </w:t>
      </w:r>
      <w:r w:rsidR="00F5487E">
        <w:rPr>
          <w:lang w:val="es-ES"/>
        </w:rPr>
        <w:t xml:space="preserve">de la contribución a los gastos de viaje, conforme a lo especificado en el artículo </w:t>
      </w:r>
      <w:r w:rsidRPr="00F5487E">
        <w:rPr>
          <w:lang w:val="es-ES"/>
        </w:rPr>
        <w:t xml:space="preserve">3. </w:t>
      </w:r>
    </w:p>
    <w:p w:rsidR="00F5487E" w:rsidRDefault="00FB709F" w:rsidP="00FB709F">
      <w:pPr>
        <w:ind w:left="567"/>
        <w:jc w:val="both"/>
        <w:rPr>
          <w:lang w:val="es-ES"/>
        </w:rPr>
      </w:pPr>
      <w:r w:rsidRPr="00F5487E">
        <w:rPr>
          <w:lang w:val="es-ES"/>
        </w:rPr>
        <w:t xml:space="preserve">- </w:t>
      </w:r>
      <w:r w:rsidR="00F5487E" w:rsidRPr="00F5487E">
        <w:rPr>
          <w:lang w:val="es-ES"/>
        </w:rPr>
        <w:t xml:space="preserve">Un segundo pago por transferencia bancaria, correspondiente al </w:t>
      </w:r>
      <w:r w:rsidRPr="00F5487E">
        <w:rPr>
          <w:lang w:val="es-ES"/>
        </w:rPr>
        <w:t xml:space="preserve">40% </w:t>
      </w:r>
      <w:r w:rsidR="00F5487E" w:rsidRPr="00F5487E">
        <w:rPr>
          <w:lang w:val="es-ES"/>
        </w:rPr>
        <w:t xml:space="preserve">de la ayuda individual, tras </w:t>
      </w:r>
      <w:r w:rsidR="00F5487E">
        <w:rPr>
          <w:lang w:val="es-ES"/>
        </w:rPr>
        <w:t xml:space="preserve">presentar el participante el “documento de control intermedio”. </w:t>
      </w:r>
    </w:p>
    <w:p w:rsidR="00FB709F" w:rsidRPr="00F5487E" w:rsidRDefault="00F5487E" w:rsidP="00FB709F">
      <w:pPr>
        <w:ind w:left="567"/>
        <w:jc w:val="both"/>
        <w:rPr>
          <w:lang w:val="es-ES"/>
        </w:rPr>
      </w:pPr>
      <w:r>
        <w:rPr>
          <w:lang w:val="es-ES"/>
        </w:rPr>
        <w:t xml:space="preserve">En caso de que el participante no facilitara a tiempo la documentación que le sea requerida por la institución de acogida, los pagos podrán retrasarse eventualmente.     </w:t>
      </w:r>
    </w:p>
    <w:p w:rsidR="001E7F96" w:rsidRDefault="001E7F96" w:rsidP="00F5487E">
      <w:pPr>
        <w:tabs>
          <w:tab w:val="left" w:pos="600"/>
        </w:tabs>
        <w:ind w:left="600" w:hanging="600"/>
        <w:jc w:val="both"/>
        <w:rPr>
          <w:lang w:val="es-ES"/>
        </w:rPr>
      </w:pPr>
      <w:r w:rsidRPr="00041F64">
        <w:rPr>
          <w:lang w:val="es-ES"/>
        </w:rPr>
        <w:t>4.2</w:t>
      </w:r>
      <w:r w:rsidRPr="00041F64">
        <w:rPr>
          <w:lang w:val="es-ES"/>
        </w:rPr>
        <w:tab/>
      </w:r>
      <w:r w:rsidR="00041F64" w:rsidRPr="0000711B">
        <w:rPr>
          <w:lang w:val="es-ES"/>
        </w:rPr>
        <w:t>E</w:t>
      </w:r>
      <w:r w:rsidR="00041F64" w:rsidRPr="0000711B">
        <w:rPr>
          <w:lang w:val="es-ES_tradnl"/>
        </w:rPr>
        <w:t xml:space="preserve">l envío del cuestionario UE (EU </w:t>
      </w:r>
      <w:proofErr w:type="spellStart"/>
      <w:r w:rsidR="00041F64" w:rsidRPr="0000711B">
        <w:rPr>
          <w:lang w:val="es-ES_tradnl"/>
        </w:rPr>
        <w:t>survey</w:t>
      </w:r>
      <w:proofErr w:type="spellEnd"/>
      <w:r w:rsidR="00041F64" w:rsidRPr="0000711B">
        <w:rPr>
          <w:lang w:val="es-ES_tradnl"/>
        </w:rPr>
        <w:t xml:space="preserve">) en línea se considerará como la solicitud del participante del pago del saldo de la ayuda financiera.  La institución deberá realizar el pago del saldo restante en los </w:t>
      </w:r>
      <w:r w:rsidR="00712D1F" w:rsidRPr="0000711B">
        <w:rPr>
          <w:lang w:val="es-ES_tradnl"/>
        </w:rPr>
        <w:t xml:space="preserve">20 </w:t>
      </w:r>
      <w:r w:rsidR="00041F64" w:rsidRPr="0000711B">
        <w:rPr>
          <w:lang w:val="es-ES_tradnl"/>
        </w:rPr>
        <w:t xml:space="preserve">días </w:t>
      </w:r>
      <w:r w:rsidR="00041F64" w:rsidRPr="0000711B">
        <w:rPr>
          <w:lang w:val="es-ES_tradnl"/>
        </w:rPr>
        <w:lastRenderedPageBreak/>
        <w:t>naturales siguientes al envío del cuestionario o emitir una orden de recuperación de fondos en el caso en que proceda reembolso.</w:t>
      </w:r>
      <w:r w:rsidR="00041F64" w:rsidRPr="00F5615B">
        <w:rPr>
          <w:lang w:val="es-ES"/>
        </w:rPr>
        <w:tab/>
      </w:r>
      <w:r w:rsidR="00041F64" w:rsidRPr="00F5615B">
        <w:rPr>
          <w:lang w:val="es-ES"/>
        </w:rPr>
        <w:tab/>
      </w:r>
      <w:r w:rsidR="00BF467E" w:rsidRPr="00F5615B">
        <w:rPr>
          <w:highlight w:val="cyan"/>
          <w:lang w:val="es-ES"/>
        </w:rPr>
        <w:t xml:space="preserve"> </w:t>
      </w:r>
    </w:p>
    <w:p w:rsidR="00BF467E" w:rsidRPr="00F5615B" w:rsidRDefault="00BF467E" w:rsidP="00BF467E">
      <w:pPr>
        <w:tabs>
          <w:tab w:val="left" w:pos="600"/>
        </w:tabs>
        <w:ind w:left="600" w:hanging="600"/>
        <w:jc w:val="both"/>
        <w:rPr>
          <w:lang w:val="es-ES"/>
        </w:rPr>
      </w:pPr>
    </w:p>
    <w:p w:rsidR="00E6532E" w:rsidRPr="00F5615B" w:rsidRDefault="00E6532E" w:rsidP="003415BB">
      <w:pPr>
        <w:pBdr>
          <w:bottom w:val="single" w:sz="6" w:space="1" w:color="auto"/>
        </w:pBdr>
        <w:jc w:val="both"/>
        <w:rPr>
          <w:lang w:val="es-ES"/>
        </w:rPr>
      </w:pPr>
      <w:r w:rsidRPr="00D135C2">
        <w:rPr>
          <w:lang w:val="es-ES_tradnl"/>
        </w:rPr>
        <w:t>CLÁUSULA 5 – SEGURO</w:t>
      </w:r>
    </w:p>
    <w:p w:rsidR="0089259F" w:rsidRDefault="00804F6B" w:rsidP="0079707A">
      <w:pPr>
        <w:ind w:left="567" w:hanging="567"/>
        <w:jc w:val="both"/>
        <w:rPr>
          <w:lang w:val="es-ES"/>
        </w:rPr>
      </w:pPr>
      <w:r w:rsidRPr="001D6E56">
        <w:rPr>
          <w:lang w:val="es-ES"/>
        </w:rPr>
        <w:t>5.1</w:t>
      </w:r>
      <w:r w:rsidRPr="001D6E56">
        <w:rPr>
          <w:lang w:val="es-ES"/>
        </w:rPr>
        <w:tab/>
      </w:r>
      <w:r w:rsidR="001D6E56" w:rsidRPr="001D6E56">
        <w:rPr>
          <w:lang w:val="es-ES"/>
        </w:rPr>
        <w:t>El participante deberá disponer de una cobertura de seguro adecuada</w:t>
      </w:r>
      <w:r w:rsidR="0089259F">
        <w:rPr>
          <w:lang w:val="es-ES"/>
        </w:rPr>
        <w:t>.</w:t>
      </w:r>
    </w:p>
    <w:p w:rsidR="0089259F" w:rsidRDefault="0089259F" w:rsidP="0089259F">
      <w:pPr>
        <w:ind w:left="567"/>
        <w:jc w:val="both"/>
        <w:rPr>
          <w:lang w:val="es-ES"/>
        </w:rPr>
      </w:pPr>
      <w:r>
        <w:rPr>
          <w:lang w:val="es-ES"/>
        </w:rPr>
        <w:t xml:space="preserve">La institución facilitará al participante un certificado de seguro de accidentes y asistencia en viaje contratado con la compañía de seguros </w:t>
      </w:r>
      <w:r w:rsidRPr="0089259F">
        <w:rPr>
          <w:lang w:val="es-ES"/>
        </w:rPr>
        <w:t>CHUBB (</w:t>
      </w:r>
      <w:r>
        <w:rPr>
          <w:lang w:val="es-ES"/>
        </w:rPr>
        <w:t xml:space="preserve"> Seguro </w:t>
      </w:r>
      <w:r w:rsidRPr="0089259F">
        <w:rPr>
          <w:lang w:val="es-ES"/>
        </w:rPr>
        <w:t>Cum Laude</w:t>
      </w:r>
      <w:r>
        <w:rPr>
          <w:lang w:val="es-ES"/>
        </w:rPr>
        <w:t>,</w:t>
      </w:r>
      <w:r w:rsidRPr="0089259F">
        <w:rPr>
          <w:lang w:val="es-ES"/>
        </w:rPr>
        <w:t xml:space="preserve"> </w:t>
      </w:r>
      <w:r>
        <w:rPr>
          <w:lang w:val="es-ES"/>
        </w:rPr>
        <w:t>núm. de póliza</w:t>
      </w:r>
      <w:r w:rsidRPr="0089259F">
        <w:rPr>
          <w:lang w:val="es-ES"/>
        </w:rPr>
        <w:t xml:space="preserve"> ESBST225233).</w:t>
      </w:r>
    </w:p>
    <w:p w:rsidR="00E6532E" w:rsidRPr="0089259F" w:rsidRDefault="00C201E1" w:rsidP="0089259F">
      <w:pPr>
        <w:ind w:left="567" w:hanging="567"/>
        <w:jc w:val="both"/>
        <w:rPr>
          <w:lang w:val="es-ES"/>
        </w:rPr>
      </w:pPr>
      <w:r w:rsidRPr="006978C0">
        <w:rPr>
          <w:lang w:val="es-ES"/>
        </w:rPr>
        <w:t>5.</w:t>
      </w:r>
      <w:r w:rsidR="0004496A" w:rsidRPr="006978C0">
        <w:rPr>
          <w:lang w:val="es-ES"/>
        </w:rPr>
        <w:t>2</w:t>
      </w:r>
      <w:r w:rsidRPr="006978C0">
        <w:rPr>
          <w:lang w:val="es-ES"/>
        </w:rPr>
        <w:t xml:space="preserve"> </w:t>
      </w:r>
      <w:r w:rsidRPr="006978C0">
        <w:rPr>
          <w:lang w:val="es-ES"/>
        </w:rPr>
        <w:tab/>
      </w:r>
      <w:r w:rsidR="006978C0" w:rsidRPr="006978C0">
        <w:rPr>
          <w:lang w:val="es-ES"/>
        </w:rPr>
        <w:t>El seguro Cum</w:t>
      </w:r>
      <w:r w:rsidR="006978C0">
        <w:rPr>
          <w:lang w:val="es-ES"/>
        </w:rPr>
        <w:t xml:space="preserve"> Laude proporciona </w:t>
      </w:r>
      <w:r w:rsidR="006978C0" w:rsidRPr="006978C0">
        <w:rPr>
          <w:lang w:val="es-ES"/>
        </w:rPr>
        <w:t>cobertura</w:t>
      </w:r>
      <w:r w:rsidR="006978C0">
        <w:rPr>
          <w:lang w:val="es-ES"/>
        </w:rPr>
        <w:t>, hasta el límite especificado en la póliza,</w:t>
      </w:r>
      <w:r w:rsidR="006978C0" w:rsidRPr="006978C0">
        <w:rPr>
          <w:lang w:val="es-ES"/>
        </w:rPr>
        <w:t xml:space="preserve"> de gastos médicos por accidente o enfermedad, repatriación y </w:t>
      </w:r>
      <w:r w:rsidR="00D1233C">
        <w:rPr>
          <w:lang w:val="es-ES"/>
        </w:rPr>
        <w:t>traslado sanitario</w:t>
      </w:r>
      <w:r w:rsidR="006978C0" w:rsidRPr="006978C0">
        <w:rPr>
          <w:lang w:val="es-ES"/>
        </w:rPr>
        <w:t xml:space="preserve"> de</w:t>
      </w:r>
      <w:r w:rsidR="006978C0">
        <w:rPr>
          <w:lang w:val="es-ES"/>
        </w:rPr>
        <w:t xml:space="preserve"> </w:t>
      </w:r>
      <w:r w:rsidR="006978C0" w:rsidRPr="006978C0">
        <w:rPr>
          <w:lang w:val="es-ES"/>
        </w:rPr>
        <w:t>l</w:t>
      </w:r>
      <w:r w:rsidR="006978C0">
        <w:rPr>
          <w:lang w:val="es-ES"/>
        </w:rPr>
        <w:t>a persona</w:t>
      </w:r>
      <w:r w:rsidR="00D1233C">
        <w:rPr>
          <w:lang w:val="es-ES"/>
        </w:rPr>
        <w:t xml:space="preserve"> asegurada</w:t>
      </w:r>
      <w:r w:rsidR="006978C0" w:rsidRPr="006978C0">
        <w:rPr>
          <w:lang w:val="es-ES"/>
        </w:rPr>
        <w:t xml:space="preserve"> </w:t>
      </w:r>
      <w:r w:rsidR="006978C0">
        <w:rPr>
          <w:lang w:val="es-ES"/>
        </w:rPr>
        <w:t>accidentada o enferma</w:t>
      </w:r>
      <w:r w:rsidR="006978C0" w:rsidRPr="006978C0">
        <w:rPr>
          <w:lang w:val="es-ES"/>
        </w:rPr>
        <w:t>.</w:t>
      </w:r>
      <w:r w:rsidR="006978C0">
        <w:rPr>
          <w:lang w:val="es-ES"/>
        </w:rPr>
        <w:t xml:space="preserve"> </w:t>
      </w:r>
      <w:r w:rsidR="006978C0" w:rsidRPr="006978C0">
        <w:rPr>
          <w:lang w:val="es-ES"/>
        </w:rPr>
        <w:t xml:space="preserve"> </w:t>
      </w:r>
      <w:r w:rsidR="006978C0">
        <w:rPr>
          <w:lang w:val="es-ES"/>
        </w:rPr>
        <w:t xml:space="preserve">Sin embargo, </w:t>
      </w:r>
      <w:r w:rsidR="00372F07" w:rsidRPr="0089259F">
        <w:rPr>
          <w:lang w:val="es-ES"/>
        </w:rPr>
        <w:t>dicha</w:t>
      </w:r>
      <w:r w:rsidR="00E6532E" w:rsidRPr="0089259F">
        <w:rPr>
          <w:lang w:val="es-ES"/>
        </w:rPr>
        <w:t xml:space="preserve">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p>
    <w:p w:rsidR="006978C0" w:rsidRPr="006978C0" w:rsidRDefault="00F91D3D" w:rsidP="00F91D3D">
      <w:pPr>
        <w:ind w:left="567" w:hanging="567"/>
        <w:jc w:val="both"/>
        <w:rPr>
          <w:i/>
          <w:lang w:val="es-ES"/>
        </w:rPr>
      </w:pPr>
      <w:r w:rsidRPr="00D135C2">
        <w:rPr>
          <w:lang w:val="es-ES_tradnl"/>
        </w:rPr>
        <w:t xml:space="preserve">5.3 </w:t>
      </w:r>
      <w:r w:rsidRPr="00D135C2">
        <w:rPr>
          <w:lang w:val="es-ES_tradnl"/>
        </w:rPr>
        <w:tab/>
      </w:r>
      <w:r w:rsidR="006978C0" w:rsidRPr="006978C0">
        <w:rPr>
          <w:lang w:val="es-ES"/>
        </w:rPr>
        <w:t>La</w:t>
      </w:r>
      <w:r w:rsidRPr="006978C0">
        <w:rPr>
          <w:lang w:val="es-ES"/>
        </w:rPr>
        <w:t xml:space="preserve"> responsabilidad civi</w:t>
      </w:r>
      <w:r w:rsidR="006978C0" w:rsidRPr="006978C0">
        <w:rPr>
          <w:lang w:val="es-ES"/>
        </w:rPr>
        <w:t xml:space="preserve">l </w:t>
      </w:r>
      <w:r w:rsidR="00D1233C">
        <w:rPr>
          <w:lang w:val="es-ES"/>
        </w:rPr>
        <w:t xml:space="preserve">privada </w:t>
      </w:r>
      <w:r w:rsidR="006978C0" w:rsidRPr="006978C0">
        <w:rPr>
          <w:lang w:val="es-ES"/>
        </w:rPr>
        <w:t>correspondiente a</w:t>
      </w:r>
      <w:r w:rsidRPr="006978C0">
        <w:rPr>
          <w:lang w:val="es-ES"/>
        </w:rPr>
        <w:t xml:space="preserve"> daños causados por el estudiante </w:t>
      </w:r>
      <w:r w:rsidR="00D1233C">
        <w:rPr>
          <w:lang w:val="es-ES"/>
        </w:rPr>
        <w:t xml:space="preserve">de manera involuntaria </w:t>
      </w:r>
      <w:r w:rsidRPr="006978C0">
        <w:rPr>
          <w:lang w:val="es-ES"/>
        </w:rPr>
        <w:t xml:space="preserve">durante </w:t>
      </w:r>
      <w:r w:rsidR="00D1233C">
        <w:rPr>
          <w:lang w:val="es-ES"/>
        </w:rPr>
        <w:t xml:space="preserve">el viaje </w:t>
      </w:r>
      <w:r w:rsidR="006978C0" w:rsidRPr="006978C0">
        <w:rPr>
          <w:lang w:val="es-ES"/>
        </w:rPr>
        <w:t xml:space="preserve">se encuentra cubierta por el seguro Cum Laude hasta el límite especificado en la póliza. </w:t>
      </w:r>
    </w:p>
    <w:p w:rsidR="00D1233C" w:rsidRDefault="00F91D3D" w:rsidP="00D1233C">
      <w:pPr>
        <w:ind w:left="567" w:hanging="567"/>
        <w:jc w:val="both"/>
        <w:rPr>
          <w:lang w:val="es-ES_tradnl"/>
        </w:rPr>
      </w:pPr>
      <w:r w:rsidRPr="00D135C2">
        <w:rPr>
          <w:lang w:val="es-ES_tradnl"/>
        </w:rPr>
        <w:t xml:space="preserve">5.4 </w:t>
      </w:r>
      <w:r w:rsidRPr="00D135C2">
        <w:rPr>
          <w:lang w:val="es-ES_tradnl"/>
        </w:rPr>
        <w:tab/>
      </w:r>
      <w:r w:rsidR="00D1233C" w:rsidRPr="00D1233C">
        <w:rPr>
          <w:lang w:val="es-ES_tradnl"/>
        </w:rPr>
        <w:t>E</w:t>
      </w:r>
      <w:r w:rsidR="00D1233C" w:rsidRPr="00D1233C">
        <w:rPr>
          <w:lang w:val="es-ES"/>
        </w:rPr>
        <w:t>l seguro Cum Laude cubre, hasta el límite especificado en la póliza, la contingencia por</w:t>
      </w:r>
      <w:r w:rsidRPr="00D1233C">
        <w:rPr>
          <w:b/>
          <w:lang w:val="es-ES_tradnl"/>
        </w:rPr>
        <w:t xml:space="preserve"> </w:t>
      </w:r>
      <w:r w:rsidRPr="003110F8">
        <w:rPr>
          <w:lang w:val="es-ES_tradnl"/>
        </w:rPr>
        <w:t>accidente</w:t>
      </w:r>
      <w:r w:rsidRPr="00D1233C">
        <w:rPr>
          <w:b/>
          <w:lang w:val="es-ES_tradnl"/>
        </w:rPr>
        <w:t xml:space="preserve">s </w:t>
      </w:r>
      <w:r w:rsidR="00D1233C" w:rsidRPr="00D1233C">
        <w:rPr>
          <w:lang w:val="es-ES_tradnl"/>
        </w:rPr>
        <w:t>relacionada</w:t>
      </w:r>
      <w:r w:rsidRPr="00D1233C">
        <w:rPr>
          <w:lang w:val="es-ES_tradnl"/>
        </w:rPr>
        <w:t xml:space="preserve"> con las actividades del estu</w:t>
      </w:r>
      <w:r w:rsidR="00D1233C">
        <w:rPr>
          <w:lang w:val="es-ES_tradnl"/>
        </w:rPr>
        <w:t xml:space="preserve">diante, </w:t>
      </w:r>
      <w:r w:rsidR="00D1233C" w:rsidRPr="00D1233C">
        <w:rPr>
          <w:lang w:val="es-ES_tradnl"/>
        </w:rPr>
        <w:t>académicas y prácticas</w:t>
      </w:r>
      <w:r w:rsidR="00D1233C">
        <w:rPr>
          <w:lang w:val="es-ES_tradnl"/>
        </w:rPr>
        <w:t>,</w:t>
      </w:r>
      <w:r w:rsidR="00D1233C" w:rsidRPr="00D1233C">
        <w:rPr>
          <w:lang w:val="es-ES_tradnl"/>
        </w:rPr>
        <w:t xml:space="preserve"> relacio</w:t>
      </w:r>
      <w:r w:rsidR="00D1233C">
        <w:rPr>
          <w:lang w:val="es-ES_tradnl"/>
        </w:rPr>
        <w:t>nadas con el programa educativo</w:t>
      </w:r>
      <w:r w:rsidR="00D1233C" w:rsidRPr="00D1233C">
        <w:rPr>
          <w:lang w:val="es-ES_tradnl"/>
        </w:rPr>
        <w:t>.</w:t>
      </w:r>
    </w:p>
    <w:p w:rsidR="004A4617" w:rsidRPr="00BF4F37" w:rsidRDefault="00D1233C" w:rsidP="00D1233C">
      <w:pPr>
        <w:ind w:left="567" w:hanging="567"/>
        <w:jc w:val="both"/>
        <w:rPr>
          <w:lang w:val="es-ES"/>
        </w:rPr>
      </w:pPr>
      <w:r w:rsidRPr="00D1233C">
        <w:rPr>
          <w:lang w:val="es-ES_tradnl"/>
        </w:rPr>
        <w:t xml:space="preserve"> </w:t>
      </w:r>
      <w:r w:rsidR="00F91D3D" w:rsidRPr="00D1233C">
        <w:rPr>
          <w:lang w:val="es-ES_tradnl"/>
        </w:rPr>
        <w:t xml:space="preserve"> </w:t>
      </w:r>
      <w:bookmarkStart w:id="0" w:name="_GoBack"/>
      <w:bookmarkEnd w:id="0"/>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 xml:space="preserve">á una invitación para realizar el cuestionario UE (EU </w:t>
      </w:r>
      <w:proofErr w:type="spellStart"/>
      <w:r w:rsidR="00BF467E">
        <w:rPr>
          <w:lang w:val="es-ES"/>
        </w:rPr>
        <w:t>Survey</w:t>
      </w:r>
      <w:proofErr w:type="spellEnd"/>
      <w:r w:rsidR="00BF467E">
        <w:rPr>
          <w:lang w:val="es-ES"/>
        </w:rPr>
        <w:t>)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proofErr w:type="spellStart"/>
      <w:r w:rsidR="00BF467E" w:rsidRPr="00D135C2">
        <w:rPr>
          <w:lang w:val="es-ES_tradnl"/>
        </w:rPr>
        <w:t>e</w:t>
      </w:r>
      <w:proofErr w:type="spellEnd"/>
      <w:r w:rsidR="00BF467E" w:rsidRPr="00D135C2">
        <w:rPr>
          <w:lang w:val="es-ES_tradnl"/>
        </w:rPr>
        <w:t xml:space="preserv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F467E" w:rsidRPr="001D6E56" w:rsidRDefault="00BF467E" w:rsidP="00150C76">
      <w:pPr>
        <w:rPr>
          <w:lang w:val="es-ES"/>
        </w:rPr>
      </w:pPr>
      <w:r w:rsidRPr="001D6E56">
        <w:rPr>
          <w:lang w:val="es-ES"/>
        </w:rPr>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pPr>
        <w:tabs>
          <w:tab w:val="left" w:pos="5670"/>
        </w:tabs>
        <w:rPr>
          <w:lang w:val="es-ES"/>
        </w:rPr>
      </w:pPr>
      <w:r w:rsidRPr="00BF467E">
        <w:rPr>
          <w:lang w:val="es-ES"/>
        </w:rPr>
        <w:t>El participante</w:t>
      </w:r>
      <w:r w:rsidR="00F96310" w:rsidRPr="00BF467E">
        <w:rPr>
          <w:lang w:val="es-ES"/>
        </w:rPr>
        <w:tab/>
      </w:r>
      <w:r w:rsidR="005C0224">
        <w:rPr>
          <w:lang w:val="es-ES_tradnl"/>
        </w:rPr>
        <w:t xml:space="preserve">Por la </w:t>
      </w:r>
      <w:r w:rsidRPr="009B4AB5">
        <w:rPr>
          <w:lang w:val="es-ES_tradnl"/>
        </w:rPr>
        <w:t>institución</w:t>
      </w:r>
    </w:p>
    <w:p w:rsidR="00230453" w:rsidRPr="007D36BB" w:rsidRDefault="00230453">
      <w:pPr>
        <w:tabs>
          <w:tab w:val="left" w:pos="5670"/>
        </w:tabs>
        <w:rPr>
          <w:lang w:val="es-ES"/>
        </w:rPr>
      </w:pPr>
      <w:r w:rsidRPr="00BF467E">
        <w:rPr>
          <w:lang w:val="es-ES"/>
        </w:rPr>
        <w:tab/>
      </w:r>
    </w:p>
    <w:p w:rsidR="00F96310" w:rsidRDefault="00BF467E">
      <w:pPr>
        <w:tabs>
          <w:tab w:val="left" w:pos="5670"/>
        </w:tabs>
        <w:rPr>
          <w:lang w:val="es-ES"/>
        </w:rPr>
      </w:pPr>
      <w:r w:rsidRPr="00026D54">
        <w:rPr>
          <w:highlight w:val="yellow"/>
          <w:lang w:val="es-ES_tradnl"/>
        </w:rPr>
        <w:t>[</w:t>
      </w:r>
      <w:r w:rsidRPr="00162C77">
        <w:rPr>
          <w:highlight w:val="yellow"/>
          <w:lang w:val="es-ES_tradnl"/>
        </w:rPr>
        <w:t>nombre y apellidos</w:t>
      </w:r>
      <w:r w:rsidRPr="00026D54">
        <w:rPr>
          <w:highlight w:val="yellow"/>
          <w:lang w:val="es-ES_tradnl"/>
        </w:rPr>
        <w:t>]</w:t>
      </w:r>
      <w:r w:rsidR="00F96310" w:rsidRPr="00BF467E">
        <w:rPr>
          <w:lang w:val="es-ES"/>
        </w:rPr>
        <w:tab/>
      </w:r>
      <w:r w:rsidR="005C0224">
        <w:rPr>
          <w:lang w:val="es-ES_tradnl"/>
        </w:rPr>
        <w:t>Enriqueta Moyano Cañete</w:t>
      </w:r>
      <w:r w:rsidRPr="00BF467E">
        <w:rPr>
          <w:lang w:val="es-ES"/>
        </w:rPr>
        <w:t xml:space="preserve"> </w:t>
      </w:r>
    </w:p>
    <w:p w:rsidR="005C0224" w:rsidRPr="00BF467E" w:rsidRDefault="005C0224" w:rsidP="005C0224">
      <w:pPr>
        <w:tabs>
          <w:tab w:val="left" w:pos="5670"/>
        </w:tabs>
        <w:ind w:left="5670"/>
        <w:rPr>
          <w:lang w:val="es-ES"/>
        </w:rPr>
      </w:pPr>
      <w:r>
        <w:rPr>
          <w:lang w:val="es-ES"/>
        </w:rPr>
        <w:t>Directora General de Internacionalización y Programas de Movilidad</w:t>
      </w:r>
      <w:r>
        <w:rPr>
          <w:lang w:val="es-ES"/>
        </w:rPr>
        <w:tab/>
      </w:r>
    </w:p>
    <w:p w:rsidR="00230453" w:rsidRPr="007D36BB" w:rsidRDefault="00230453">
      <w:pPr>
        <w:tabs>
          <w:tab w:val="left" w:pos="5670"/>
        </w:tabs>
        <w:rPr>
          <w:lang w:val="es-ES"/>
        </w:rPr>
      </w:pPr>
      <w:r w:rsidRPr="00D135C2">
        <w:rPr>
          <w:lang w:val="es-ES_tradnl"/>
        </w:rPr>
        <w:tab/>
      </w:r>
    </w:p>
    <w:p w:rsidR="00F96310" w:rsidRPr="007D36BB" w:rsidRDefault="00F96310">
      <w:pPr>
        <w:tabs>
          <w:tab w:val="left" w:pos="5670"/>
        </w:tabs>
        <w:ind w:left="5812" w:hanging="5812"/>
        <w:rPr>
          <w:lang w:val="es-ES"/>
        </w:rPr>
      </w:pPr>
    </w:p>
    <w:p w:rsidR="00230453" w:rsidRPr="001D6E56" w:rsidRDefault="00BF467E">
      <w:pPr>
        <w:tabs>
          <w:tab w:val="left" w:pos="5670"/>
        </w:tabs>
        <w:ind w:left="5812" w:hanging="5812"/>
        <w:rPr>
          <w:lang w:val="es-ES"/>
        </w:rPr>
      </w:pPr>
      <w:r w:rsidRPr="001D6E56">
        <w:rPr>
          <w:highlight w:val="yellow"/>
          <w:lang w:val="es-ES"/>
        </w:rPr>
        <w:t>[firma]</w:t>
      </w:r>
      <w:r w:rsidR="00F96310" w:rsidRPr="001D6E56">
        <w:rPr>
          <w:lang w:val="es-ES"/>
        </w:rPr>
        <w:tab/>
      </w:r>
    </w:p>
    <w:p w:rsidR="00F96310" w:rsidRPr="001D6E56" w:rsidRDefault="00F96310">
      <w:pPr>
        <w:tabs>
          <w:tab w:val="left" w:pos="5670"/>
        </w:tabs>
        <w:rPr>
          <w:lang w:val="es-ES"/>
        </w:rPr>
      </w:pPr>
    </w:p>
    <w:p w:rsidR="00137EB2" w:rsidRPr="001D6E56" w:rsidRDefault="00BF467E">
      <w:pPr>
        <w:tabs>
          <w:tab w:val="left" w:pos="5670"/>
        </w:tabs>
        <w:rPr>
          <w:lang w:val="es-ES"/>
        </w:rPr>
      </w:pPr>
      <w:r w:rsidRPr="001D6E56">
        <w:rPr>
          <w:highlight w:val="yellow"/>
          <w:lang w:val="es-ES"/>
        </w:rPr>
        <w:t>[Lugar]</w:t>
      </w:r>
      <w:r w:rsidRPr="001D6E56">
        <w:rPr>
          <w:lang w:val="es-ES"/>
        </w:rPr>
        <w:t xml:space="preserve">, </w:t>
      </w:r>
      <w:r w:rsidRPr="001D6E56">
        <w:rPr>
          <w:highlight w:val="yellow"/>
          <w:lang w:val="es-ES"/>
        </w:rPr>
        <w:t>[fecha]</w:t>
      </w:r>
      <w:r w:rsidR="00F96310" w:rsidRPr="001D6E56">
        <w:rPr>
          <w:lang w:val="es-ES"/>
        </w:rPr>
        <w:tab/>
      </w:r>
      <w:r w:rsidR="005C0224">
        <w:rPr>
          <w:lang w:val="es-ES_tradnl"/>
        </w:rPr>
        <w:t>Córdoba, …………………</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p>
    <w:p w:rsidR="00F91D3D" w:rsidRDefault="00F91D3D" w:rsidP="00F91D3D">
      <w:pPr>
        <w:tabs>
          <w:tab w:val="left" w:pos="1701"/>
        </w:tabs>
        <w:jc w:val="center"/>
        <w:rPr>
          <w:b/>
          <w:sz w:val="24"/>
          <w:szCs w:val="24"/>
          <w:lang w:val="es-ES_tradnl"/>
        </w:rPr>
      </w:pPr>
      <w:r w:rsidRPr="00D135C2">
        <w:rPr>
          <w:b/>
          <w:sz w:val="24"/>
          <w:szCs w:val="24"/>
          <w:lang w:val="es-ES_tradnl"/>
        </w:rPr>
        <w:t xml:space="preserve">Acuerdo de </w:t>
      </w:r>
      <w:r>
        <w:rPr>
          <w:b/>
          <w:sz w:val="24"/>
          <w:szCs w:val="24"/>
          <w:lang w:val="es-ES_tradnl"/>
        </w:rPr>
        <w:t>a</w:t>
      </w:r>
      <w:r w:rsidRPr="00D135C2">
        <w:rPr>
          <w:b/>
          <w:sz w:val="24"/>
          <w:szCs w:val="24"/>
          <w:lang w:val="es-ES_tradnl"/>
        </w:rPr>
        <w:t>prendizaje Erasmus+ para la movilidad para estudios</w:t>
      </w:r>
      <w:r w:rsidRPr="007D36BB">
        <w:rPr>
          <w:b/>
          <w:sz w:val="24"/>
          <w:szCs w:val="24"/>
          <w:lang w:val="es-ES"/>
        </w:rPr>
        <w:t xml:space="preserve"> </w:t>
      </w:r>
      <w:r w:rsidRPr="00D461C2">
        <w:rPr>
          <w:b/>
          <w:sz w:val="24"/>
          <w:szCs w:val="24"/>
          <w:lang w:val="es-ES_tradnl"/>
        </w:rPr>
        <w:t>y para prácticas</w:t>
      </w:r>
    </w:p>
    <w:p w:rsidR="00CB793B" w:rsidRPr="007D36BB" w:rsidRDefault="00F91D3D" w:rsidP="00F91D3D">
      <w:pPr>
        <w:tabs>
          <w:tab w:val="left" w:pos="1701"/>
        </w:tabs>
        <w:jc w:val="center"/>
        <w:rPr>
          <w:b/>
          <w:sz w:val="24"/>
          <w:szCs w:val="24"/>
          <w:lang w:val="es-ES"/>
        </w:rPr>
      </w:pPr>
      <w:r w:rsidRPr="00D135C2">
        <w:rPr>
          <w:b/>
          <w:sz w:val="24"/>
          <w:szCs w:val="24"/>
          <w:lang w:val="es-ES_tradnl"/>
        </w:rPr>
        <w:t xml:space="preserve">Acuerdo de Aprendizaje Erasmus+ para la movilidad </w:t>
      </w:r>
      <w:r w:rsidRPr="00507E95">
        <w:rPr>
          <w:b/>
          <w:sz w:val="24"/>
          <w:szCs w:val="24"/>
          <w:highlight w:val="yellow"/>
          <w:lang w:val="es-ES_tradnl"/>
        </w:rPr>
        <w:t>para prácticas</w:t>
      </w: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418" w:right="1107" w:bottom="1134" w:left="1418" w:header="720" w:footer="720" w:gutter="0"/>
          <w:cols w:space="720"/>
          <w:titlePg/>
        </w:sectPr>
      </w:pPr>
    </w:p>
    <w:p w:rsidR="00F91606" w:rsidRPr="00FE149C" w:rsidRDefault="00F91606" w:rsidP="00986E2C">
      <w:pPr>
        <w:tabs>
          <w:tab w:val="left" w:pos="360"/>
        </w:tabs>
        <w:jc w:val="center"/>
        <w:rPr>
          <w:b/>
        </w:rPr>
      </w:pPr>
      <w:r w:rsidRPr="001D6E56">
        <w:rPr>
          <w:b/>
          <w:lang w:val="es-ES"/>
        </w:rPr>
        <w:t>Anexo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6720F0" w:rsidRDefault="00137EB2" w:rsidP="00137EB2">
      <w:pPr>
        <w:keepNext/>
        <w:rPr>
          <w:sz w:val="18"/>
          <w:szCs w:val="18"/>
          <w:lang w:val="fr-BE"/>
        </w:rPr>
      </w:pPr>
    </w:p>
    <w:p w:rsidR="002B6279" w:rsidRPr="007D36BB" w:rsidRDefault="002B6279" w:rsidP="002B6279">
      <w:pPr>
        <w:jc w:val="both"/>
        <w:rPr>
          <w:sz w:val="18"/>
          <w:szCs w:val="18"/>
          <w:lang w:val="es-ES"/>
        </w:rPr>
      </w:pPr>
      <w:r w:rsidRPr="00D135C2">
        <w:rPr>
          <w:sz w:val="18"/>
          <w:szCs w:val="18"/>
          <w:lang w:val="es-ES_tradnl"/>
        </w:rPr>
        <w:t xml:space="preserve">Cada una de las partes del presente convenio exonerará a la otra de cualquier responsabilidad civil por daños causados por </w:t>
      </w:r>
      <w:r w:rsidR="00DD35B8">
        <w:rPr>
          <w:sz w:val="18"/>
          <w:szCs w:val="18"/>
          <w:lang w:val="es-ES_tradnl"/>
        </w:rPr>
        <w:t>e</w:t>
      </w:r>
      <w:r w:rsidRPr="00D135C2">
        <w:rPr>
          <w:sz w:val="18"/>
          <w:szCs w:val="18"/>
          <w:lang w:val="es-ES_tradnl"/>
        </w:rPr>
        <w:t>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t xml:space="preserve">cuantía de la ayuda correspondiente a la duración real del período de movilidad.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w:t>
      </w:r>
      <w:r w:rsidR="009B14C4">
        <w:rPr>
          <w:sz w:val="18"/>
          <w:szCs w:val="18"/>
          <w:lang w:val="es-ES_tradnl"/>
        </w:rPr>
        <w:t>UE</w:t>
      </w:r>
      <w:r w:rsidRPr="00D135C2">
        <w:rPr>
          <w:sz w:val="18"/>
          <w:szCs w:val="18"/>
          <w:lang w:val="es-ES_tradnl"/>
        </w:rPr>
        <w:t xml:space="preserve">) </w:t>
      </w:r>
      <w:r w:rsidR="00227982">
        <w:rPr>
          <w:sz w:val="18"/>
          <w:szCs w:val="18"/>
          <w:lang w:val="es-ES_tradnl"/>
        </w:rPr>
        <w:t xml:space="preserve">nº </w:t>
      </w:r>
      <w:r w:rsidR="00DE4419" w:rsidRPr="00150C76">
        <w:rPr>
          <w:sz w:val="18"/>
          <w:szCs w:val="18"/>
          <w:lang w:val="es-ES_tradnl"/>
        </w:rPr>
        <w:t xml:space="preserve">2018/1725 </w:t>
      </w:r>
      <w:r w:rsidRPr="00D135C2">
        <w:rPr>
          <w:sz w:val="18"/>
          <w:szCs w:val="18"/>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8"/>
          <w:footerReference w:type="default" r:id="rId19"/>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9F" w:rsidRDefault="0089259F">
      <w:r>
        <w:separator/>
      </w:r>
    </w:p>
  </w:endnote>
  <w:endnote w:type="continuationSeparator" w:id="0">
    <w:p w:rsidR="0089259F" w:rsidRDefault="008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89259F" w:rsidRDefault="0089259F">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110F8">
      <w:rPr>
        <w:rStyle w:val="Nmerodepgina"/>
        <w:noProof/>
        <w:szCs w:val="24"/>
      </w:rPr>
      <w:t>3</w:t>
    </w:r>
    <w:r>
      <w:rPr>
        <w:rStyle w:val="Nmerodepgina"/>
        <w:szCs w:val="24"/>
      </w:rPr>
      <w:fldChar w:fldCharType="end"/>
    </w:r>
  </w:p>
  <w:p w:rsidR="0089259F" w:rsidRDefault="0089259F">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9A6788" w:rsidRDefault="0089259F"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C67AE">
      <w:rPr>
        <w:rStyle w:val="Nmerodepgina"/>
        <w:noProof/>
      </w:rPr>
      <w:t>5</w:t>
    </w:r>
    <w:r>
      <w:rPr>
        <w:rStyle w:val="Nmerodepgina"/>
      </w:rPr>
      <w:fldChar w:fldCharType="end"/>
    </w:r>
  </w:p>
  <w:p w:rsidR="0089259F" w:rsidRDefault="0089259F">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89259F" w:rsidRDefault="0089259F">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9F" w:rsidRDefault="0089259F">
      <w:r>
        <w:separator/>
      </w:r>
    </w:p>
  </w:footnote>
  <w:footnote w:type="continuationSeparator" w:id="0">
    <w:p w:rsidR="0089259F" w:rsidRDefault="0089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AD414F" w:rsidRDefault="0089259F"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5A86C8F4" wp14:editId="7FD8128D">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rsidR="0089259F" w:rsidRPr="00AD414F" w:rsidRDefault="0089259F"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w:t>
    </w:r>
  </w:p>
  <w:p w:rsidR="0089259F" w:rsidRPr="008B35D0" w:rsidRDefault="0089259F"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 -  KA107 - 201</w:t>
    </w:r>
    <w:r>
      <w:rPr>
        <w:rFonts w:ascii="Arial Narrow" w:hAnsi="Arial Narrow" w:cs="Arial"/>
        <w:b/>
        <w:noProof/>
        <w:sz w:val="18"/>
        <w:szCs w:val="18"/>
        <w:lang w:val="es-ES" w:eastAsia="zh-TW"/>
      </w:rPr>
      <w:t>9</w:t>
    </w:r>
    <w:r w:rsidRPr="008B35D0">
      <w:rPr>
        <w:rFonts w:ascii="Arial Narrow" w:hAnsi="Arial Narrow" w:cs="Arial"/>
        <w:noProof/>
        <w:sz w:val="18"/>
        <w:szCs w:val="18"/>
        <w:u w:val="single"/>
        <w:lang w:val="es-ES" w:eastAsia="zh-TW"/>
      </w:rPr>
      <w:t xml:space="preserve"> </w:t>
    </w:r>
    <w:r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691915" w:rsidRDefault="0089259F"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FE149C" w:rsidRDefault="0089259F"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2802"/>
    <w:rsid w:val="00004EE4"/>
    <w:rsid w:val="000060F9"/>
    <w:rsid w:val="0000711B"/>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35F6"/>
    <w:rsid w:val="00136B3A"/>
    <w:rsid w:val="00137EB2"/>
    <w:rsid w:val="001412B6"/>
    <w:rsid w:val="00150C7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255B"/>
    <w:rsid w:val="001A34D2"/>
    <w:rsid w:val="001A546B"/>
    <w:rsid w:val="001A7791"/>
    <w:rsid w:val="001B0D5D"/>
    <w:rsid w:val="001B12E0"/>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27982"/>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7D4"/>
    <w:rsid w:val="00306A91"/>
    <w:rsid w:val="00310AF5"/>
    <w:rsid w:val="003110F8"/>
    <w:rsid w:val="003111BF"/>
    <w:rsid w:val="00312DBD"/>
    <w:rsid w:val="00312E5F"/>
    <w:rsid w:val="00313A00"/>
    <w:rsid w:val="00313A99"/>
    <w:rsid w:val="003149AE"/>
    <w:rsid w:val="00314AAF"/>
    <w:rsid w:val="00321488"/>
    <w:rsid w:val="00323E6D"/>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3D4"/>
    <w:rsid w:val="00494B14"/>
    <w:rsid w:val="00495F57"/>
    <w:rsid w:val="004963FB"/>
    <w:rsid w:val="0049724A"/>
    <w:rsid w:val="004A0AF4"/>
    <w:rsid w:val="004A1BA0"/>
    <w:rsid w:val="004A4617"/>
    <w:rsid w:val="004B02FD"/>
    <w:rsid w:val="004B05DE"/>
    <w:rsid w:val="004B15AC"/>
    <w:rsid w:val="004B49BE"/>
    <w:rsid w:val="004B7429"/>
    <w:rsid w:val="004C0088"/>
    <w:rsid w:val="004C2CB3"/>
    <w:rsid w:val="004C30F7"/>
    <w:rsid w:val="004C32C0"/>
    <w:rsid w:val="004C332D"/>
    <w:rsid w:val="004C64D5"/>
    <w:rsid w:val="004D16F1"/>
    <w:rsid w:val="004D3D8F"/>
    <w:rsid w:val="004D7819"/>
    <w:rsid w:val="004E17F6"/>
    <w:rsid w:val="004E19BA"/>
    <w:rsid w:val="004E1DBA"/>
    <w:rsid w:val="004E2A1C"/>
    <w:rsid w:val="004E3FB8"/>
    <w:rsid w:val="004E4E61"/>
    <w:rsid w:val="004E678E"/>
    <w:rsid w:val="004F03E4"/>
    <w:rsid w:val="004F18B9"/>
    <w:rsid w:val="004F22A9"/>
    <w:rsid w:val="004F3DA5"/>
    <w:rsid w:val="004F3F06"/>
    <w:rsid w:val="004F6A0D"/>
    <w:rsid w:val="00501969"/>
    <w:rsid w:val="00503454"/>
    <w:rsid w:val="0050498A"/>
    <w:rsid w:val="00505506"/>
    <w:rsid w:val="00505C4D"/>
    <w:rsid w:val="00505F02"/>
    <w:rsid w:val="00507E95"/>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371F6"/>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756FF"/>
    <w:rsid w:val="0058647D"/>
    <w:rsid w:val="00586808"/>
    <w:rsid w:val="00586C78"/>
    <w:rsid w:val="0058729F"/>
    <w:rsid w:val="00590B07"/>
    <w:rsid w:val="00593493"/>
    <w:rsid w:val="00594C90"/>
    <w:rsid w:val="00597E9F"/>
    <w:rsid w:val="005A42FA"/>
    <w:rsid w:val="005A5156"/>
    <w:rsid w:val="005A573E"/>
    <w:rsid w:val="005A6369"/>
    <w:rsid w:val="005B0D5C"/>
    <w:rsid w:val="005B26EB"/>
    <w:rsid w:val="005B425F"/>
    <w:rsid w:val="005B71A9"/>
    <w:rsid w:val="005B74A0"/>
    <w:rsid w:val="005B7C7A"/>
    <w:rsid w:val="005C0224"/>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3FCA"/>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1A73"/>
    <w:rsid w:val="006620C8"/>
    <w:rsid w:val="0066298A"/>
    <w:rsid w:val="00663167"/>
    <w:rsid w:val="0066654B"/>
    <w:rsid w:val="00667CAF"/>
    <w:rsid w:val="00671045"/>
    <w:rsid w:val="006720F0"/>
    <w:rsid w:val="00676670"/>
    <w:rsid w:val="00680CC5"/>
    <w:rsid w:val="00683F79"/>
    <w:rsid w:val="0069379A"/>
    <w:rsid w:val="006978C0"/>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2AB2"/>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9707A"/>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2387"/>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57960"/>
    <w:rsid w:val="008605BE"/>
    <w:rsid w:val="00863461"/>
    <w:rsid w:val="00872A9A"/>
    <w:rsid w:val="00874993"/>
    <w:rsid w:val="00880F1C"/>
    <w:rsid w:val="008827F1"/>
    <w:rsid w:val="0088570D"/>
    <w:rsid w:val="0089259F"/>
    <w:rsid w:val="008935FF"/>
    <w:rsid w:val="008A17FB"/>
    <w:rsid w:val="008A3683"/>
    <w:rsid w:val="008A3E4A"/>
    <w:rsid w:val="008B092D"/>
    <w:rsid w:val="008B19B0"/>
    <w:rsid w:val="008B35D0"/>
    <w:rsid w:val="008B3F89"/>
    <w:rsid w:val="008B4A57"/>
    <w:rsid w:val="008B58F7"/>
    <w:rsid w:val="008B5AE9"/>
    <w:rsid w:val="008C0514"/>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2742B"/>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14C4"/>
    <w:rsid w:val="009B3816"/>
    <w:rsid w:val="009B4AB5"/>
    <w:rsid w:val="009B7B70"/>
    <w:rsid w:val="009B7BFA"/>
    <w:rsid w:val="009C2482"/>
    <w:rsid w:val="009C424A"/>
    <w:rsid w:val="009C4360"/>
    <w:rsid w:val="009C67AE"/>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5F73"/>
    <w:rsid w:val="00A7612A"/>
    <w:rsid w:val="00A77BF5"/>
    <w:rsid w:val="00A80046"/>
    <w:rsid w:val="00A81958"/>
    <w:rsid w:val="00A82C0F"/>
    <w:rsid w:val="00A83793"/>
    <w:rsid w:val="00A853AF"/>
    <w:rsid w:val="00A854A2"/>
    <w:rsid w:val="00A87028"/>
    <w:rsid w:val="00A87456"/>
    <w:rsid w:val="00A90767"/>
    <w:rsid w:val="00A91F48"/>
    <w:rsid w:val="00A936F1"/>
    <w:rsid w:val="00A938DD"/>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0D03"/>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97D"/>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14D65"/>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233C"/>
    <w:rsid w:val="00D13EC9"/>
    <w:rsid w:val="00D15727"/>
    <w:rsid w:val="00D164E5"/>
    <w:rsid w:val="00D165E0"/>
    <w:rsid w:val="00D20299"/>
    <w:rsid w:val="00D2302C"/>
    <w:rsid w:val="00D301A4"/>
    <w:rsid w:val="00D3109D"/>
    <w:rsid w:val="00D33569"/>
    <w:rsid w:val="00D40F18"/>
    <w:rsid w:val="00D4177E"/>
    <w:rsid w:val="00D42D0C"/>
    <w:rsid w:val="00D44956"/>
    <w:rsid w:val="00D461C2"/>
    <w:rsid w:val="00D52020"/>
    <w:rsid w:val="00D520ED"/>
    <w:rsid w:val="00D5448C"/>
    <w:rsid w:val="00D564EB"/>
    <w:rsid w:val="00D574A5"/>
    <w:rsid w:val="00D60487"/>
    <w:rsid w:val="00D60C6E"/>
    <w:rsid w:val="00D61471"/>
    <w:rsid w:val="00D6342F"/>
    <w:rsid w:val="00D7021C"/>
    <w:rsid w:val="00D70C32"/>
    <w:rsid w:val="00D7175C"/>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35B8"/>
    <w:rsid w:val="00DD74E5"/>
    <w:rsid w:val="00DE03FA"/>
    <w:rsid w:val="00DE13C1"/>
    <w:rsid w:val="00DE4419"/>
    <w:rsid w:val="00DE472F"/>
    <w:rsid w:val="00DE4D0C"/>
    <w:rsid w:val="00DE5BF0"/>
    <w:rsid w:val="00DF1156"/>
    <w:rsid w:val="00DF1DE2"/>
    <w:rsid w:val="00DF2719"/>
    <w:rsid w:val="00DF3659"/>
    <w:rsid w:val="00DF471F"/>
    <w:rsid w:val="00DF54D4"/>
    <w:rsid w:val="00DF6613"/>
    <w:rsid w:val="00DF718E"/>
    <w:rsid w:val="00E00FDC"/>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0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87E"/>
    <w:rsid w:val="00F54F7C"/>
    <w:rsid w:val="00F5615B"/>
    <w:rsid w:val="00F5622D"/>
    <w:rsid w:val="00F56F09"/>
    <w:rsid w:val="00F60974"/>
    <w:rsid w:val="00F61560"/>
    <w:rsid w:val="00F62832"/>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1D3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709F"/>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7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07A3782"/>
  <w15:docId w15:val="{2DD46DB0-4128-4E98-9595-684D61D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epie.es/doc/convocatoria/2019/convenios/HE/Monobeneficiario/2019_ka107_mono_multi_anexoiv.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A8DC-4991-473C-BB95-B5ADBAE2DA6C}">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0e52a87e-fa0e-4867-9149-5c43122db7fb"/>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39321480-44C5-4B48-9A6D-4D148D54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5A1F15F5</Template>
  <TotalTime>10</TotalTime>
  <Pages>5</Pages>
  <Words>2151</Words>
  <Characters>12071</Characters>
  <Application>Microsoft Office Word</Application>
  <DocSecurity>0</DocSecurity>
  <Lines>100</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María Concepción Castiñeira Madrid</cp:lastModifiedBy>
  <cp:revision>10</cp:revision>
  <cp:lastPrinted>2015-08-28T08:31:00Z</cp:lastPrinted>
  <dcterms:created xsi:type="dcterms:W3CDTF">2020-01-04T08:17:00Z</dcterms:created>
  <dcterms:modified xsi:type="dcterms:W3CDTF">2020-01-04T08:43:00Z</dcterms:modified>
</cp:coreProperties>
</file>