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C8F" w14:textId="77777777" w:rsidR="00631538" w:rsidRDefault="00631538">
      <w:pPr>
        <w:pStyle w:val="Encabezado"/>
        <w:tabs>
          <w:tab w:val="clear" w:pos="4252"/>
          <w:tab w:val="clear" w:pos="8504"/>
          <w:tab w:val="left" w:pos="-2160"/>
        </w:tabs>
        <w:ind w:left="540" w:right="512"/>
        <w:jc w:val="both"/>
        <w:rPr>
          <w:rFonts w:ascii="Calibri" w:hAnsi="Calibri"/>
          <w:b w:val="0"/>
        </w:rPr>
      </w:pPr>
    </w:p>
    <w:p w14:paraId="375CDD9C" w14:textId="77777777" w:rsidR="00631538" w:rsidRPr="00631538" w:rsidRDefault="00631538">
      <w:pPr>
        <w:pStyle w:val="Encabezado"/>
        <w:tabs>
          <w:tab w:val="clear" w:pos="4252"/>
          <w:tab w:val="clear" w:pos="8504"/>
          <w:tab w:val="left" w:pos="-2160"/>
        </w:tabs>
        <w:ind w:left="540" w:right="512"/>
        <w:jc w:val="both"/>
        <w:rPr>
          <w:rFonts w:ascii="Calibri" w:hAnsi="Calibri"/>
          <w:b w:val="0"/>
          <w:iCs/>
        </w:rPr>
      </w:pPr>
    </w:p>
    <w:p w14:paraId="401B00B3" w14:textId="77777777" w:rsidR="00631538" w:rsidRPr="00631538" w:rsidRDefault="00631538" w:rsidP="00631538">
      <w:pPr>
        <w:pStyle w:val="Encabezado"/>
        <w:tabs>
          <w:tab w:val="left" w:pos="-2160"/>
        </w:tabs>
        <w:ind w:right="512"/>
        <w:jc w:val="both"/>
        <w:rPr>
          <w:rFonts w:ascii="Calibri" w:hAnsi="Calibri"/>
          <w:b w:val="0"/>
          <w:iCs/>
          <w:sz w:val="24"/>
        </w:rPr>
      </w:pPr>
    </w:p>
    <w:p w14:paraId="66F6969C" w14:textId="1BE82721" w:rsidR="00631538" w:rsidRPr="00631538" w:rsidRDefault="00631538" w:rsidP="004332B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1260" w:right="872"/>
        <w:jc w:val="center"/>
        <w:rPr>
          <w:rFonts w:ascii="Calibri" w:hAnsi="Calibri"/>
          <w:iCs/>
          <w:sz w:val="24"/>
        </w:rPr>
      </w:pPr>
      <w:r w:rsidRPr="00631538">
        <w:rPr>
          <w:rFonts w:ascii="Calibri" w:hAnsi="Calibri"/>
          <w:iCs/>
          <w:sz w:val="24"/>
        </w:rPr>
        <w:t>SOLICITUD DE ADMISIÓN ALUMNO/A INTERNO/A</w:t>
      </w:r>
    </w:p>
    <w:p w14:paraId="1CFCD8BC" w14:textId="77777777" w:rsidR="00631538" w:rsidRPr="00631538" w:rsidRDefault="00631538" w:rsidP="00631538">
      <w:pPr>
        <w:ind w:left="1440" w:right="1052" w:hanging="180"/>
        <w:rPr>
          <w:iCs/>
        </w:rPr>
      </w:pPr>
    </w:p>
    <w:p w14:paraId="2B1353A7" w14:textId="4619BA53" w:rsidR="00631538" w:rsidRPr="00631538" w:rsidRDefault="00631538" w:rsidP="00631538">
      <w:pPr>
        <w:pStyle w:val="Ttulo4"/>
        <w:ind w:left="900" w:right="512"/>
        <w:jc w:val="center"/>
        <w:rPr>
          <w:rFonts w:ascii="Calibri" w:hAnsi="Calibri"/>
          <w:i w:val="0"/>
          <w:sz w:val="24"/>
        </w:rPr>
      </w:pPr>
      <w:r w:rsidRPr="00631538">
        <w:rPr>
          <w:rFonts w:ascii="Calibri" w:hAnsi="Calibri"/>
          <w:i w:val="0"/>
          <w:sz w:val="24"/>
        </w:rPr>
        <w:t>CURSO ACADÉMICO 202</w:t>
      </w:r>
      <w:r w:rsidR="00082CE9">
        <w:rPr>
          <w:rFonts w:ascii="Calibri" w:hAnsi="Calibri"/>
          <w:i w:val="0"/>
          <w:sz w:val="24"/>
        </w:rPr>
        <w:t>3</w:t>
      </w:r>
      <w:r w:rsidRPr="00631538">
        <w:rPr>
          <w:rFonts w:ascii="Calibri" w:hAnsi="Calibri"/>
          <w:i w:val="0"/>
          <w:sz w:val="24"/>
        </w:rPr>
        <w:t>/2</w:t>
      </w:r>
      <w:r w:rsidR="00082CE9">
        <w:rPr>
          <w:rFonts w:ascii="Calibri" w:hAnsi="Calibri"/>
          <w:i w:val="0"/>
          <w:sz w:val="24"/>
        </w:rPr>
        <w:t>4</w:t>
      </w:r>
    </w:p>
    <w:p w14:paraId="1F7CFFB7" w14:textId="77777777" w:rsidR="00631538" w:rsidRDefault="00631538" w:rsidP="00631538">
      <w:pPr>
        <w:pStyle w:val="Textoindependiente"/>
        <w:ind w:left="900" w:right="512"/>
        <w:rPr>
          <w:rFonts w:ascii="Calibri" w:hAnsi="Calibri"/>
          <w:b w:val="0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1980"/>
        <w:gridCol w:w="180"/>
        <w:gridCol w:w="1678"/>
        <w:gridCol w:w="2977"/>
      </w:tblGrid>
      <w:tr w:rsidR="00631538" w14:paraId="12A15C0E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6AE55A" w14:textId="2BA6013C" w:rsidR="00631538" w:rsidRDefault="00631538">
            <w:pPr>
              <w:pStyle w:val="Ttulo3"/>
              <w:ind w:left="900" w:hanging="790"/>
              <w:rPr>
                <w:rFonts w:ascii="Calibri" w:hAnsi="Calibri"/>
                <w:b w:val="0"/>
                <w:bCs/>
                <w:sz w:val="20"/>
                <w:lang w:val="es-ES_tradnl"/>
              </w:rPr>
            </w:pPr>
            <w:r>
              <w:rPr>
                <w:rFonts w:ascii="Calibri" w:hAnsi="Calibri"/>
                <w:b w:val="0"/>
                <w:bCs/>
                <w:sz w:val="20"/>
                <w:lang w:val="es-ES_tradnl"/>
              </w:rPr>
              <w:t>DNI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ED6751" w14:textId="3C909283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 xml:space="preserve">Apellidos y </w:t>
            </w:r>
            <w:r w:rsidR="00082CE9">
              <w:rPr>
                <w:rFonts w:ascii="Calibri" w:hAnsi="Calibri"/>
                <w:b w:val="0"/>
                <w:lang w:val="es-ES_tradnl"/>
              </w:rPr>
              <w:t>n</w:t>
            </w:r>
            <w:r>
              <w:rPr>
                <w:rFonts w:ascii="Calibri" w:hAnsi="Calibri"/>
                <w:b w:val="0"/>
                <w:lang w:val="es-ES_tradnl"/>
              </w:rPr>
              <w:t>ombre</w:t>
            </w:r>
          </w:p>
        </w:tc>
      </w:tr>
      <w:tr w:rsidR="00631538" w14:paraId="533E53E0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F74" w14:textId="77777777" w:rsidR="00631538" w:rsidRDefault="00631538">
            <w:pPr>
              <w:suppressAutoHyphens/>
              <w:ind w:left="110"/>
              <w:rPr>
                <w:rFonts w:ascii="Calibri" w:hAnsi="Calibri"/>
                <w:lang w:val="es-ES_tradnl"/>
              </w:rPr>
            </w:pP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217" w14:textId="77777777" w:rsidR="00631538" w:rsidRDefault="00631538">
            <w:pPr>
              <w:suppressAutoHyphens/>
              <w:ind w:left="110"/>
              <w:rPr>
                <w:rFonts w:ascii="Calibri" w:hAnsi="Calibri"/>
                <w:lang w:val="es-ES_tradnl"/>
              </w:rPr>
            </w:pPr>
          </w:p>
        </w:tc>
      </w:tr>
      <w:tr w:rsidR="00631538" w14:paraId="1F6B1DB6" w14:textId="77777777" w:rsidTr="00043471">
        <w:trPr>
          <w:trHeight w:hRule="exact" w:val="40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4A912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Titulación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76D236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Curso</w:t>
            </w:r>
          </w:p>
        </w:tc>
      </w:tr>
      <w:tr w:rsidR="00631538" w14:paraId="19CF6C64" w14:textId="77777777" w:rsidTr="00043471">
        <w:trPr>
          <w:trHeight w:hRule="exact" w:val="40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C84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6625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  <w:tr w:rsidR="00631538" w14:paraId="1E35E95B" w14:textId="77777777" w:rsidTr="00043471">
        <w:trPr>
          <w:trHeight w:hRule="exact" w:val="4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57DEEBA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Dirección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B3C2A78" w14:textId="3DF43ED0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 xml:space="preserve">Código </w:t>
            </w:r>
            <w:r w:rsidR="00082CE9">
              <w:rPr>
                <w:rFonts w:ascii="Calibri" w:hAnsi="Calibri"/>
                <w:b w:val="0"/>
                <w:lang w:val="es-ES_tradnl"/>
              </w:rPr>
              <w:t>p</w:t>
            </w:r>
            <w:r>
              <w:rPr>
                <w:rFonts w:ascii="Calibri" w:hAnsi="Calibri"/>
                <w:b w:val="0"/>
                <w:lang w:val="es-ES_tradnl"/>
              </w:rPr>
              <w:t>ostal</w:t>
            </w:r>
          </w:p>
        </w:tc>
      </w:tr>
      <w:tr w:rsidR="00631538" w14:paraId="47B2BC11" w14:textId="77777777" w:rsidTr="00043471">
        <w:trPr>
          <w:trHeight w:hRule="exact" w:val="4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E89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345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  <w:tr w:rsidR="00631538" w14:paraId="21401B92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E5B563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Provincia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D6C6F4E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Localidad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3F6E319" w14:textId="77777777" w:rsidR="00631538" w:rsidRDefault="00631538">
            <w:pPr>
              <w:suppressAutoHyphens/>
              <w:ind w:left="900" w:hanging="70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Teléfono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172EECE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Correo electrónico</w:t>
            </w:r>
          </w:p>
        </w:tc>
      </w:tr>
      <w:tr w:rsidR="00631538" w14:paraId="50C79206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580" w14:textId="77777777" w:rsidR="00631538" w:rsidRDefault="00631538">
            <w:pPr>
              <w:suppressAutoHyphens/>
              <w:ind w:left="90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197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945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DD7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  <w:tr w:rsidR="00631538" w14:paraId="676630C7" w14:textId="77777777" w:rsidTr="00043471">
        <w:trPr>
          <w:trHeight w:hRule="exact" w:val="400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339BFC2" w14:textId="0047ED46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 xml:space="preserve">Profesor/a </w:t>
            </w:r>
            <w:r w:rsidR="00082CE9">
              <w:rPr>
                <w:rFonts w:ascii="Calibri" w:hAnsi="Calibri"/>
                <w:b w:val="0"/>
                <w:lang w:val="es-ES_tradnl"/>
              </w:rPr>
              <w:t>r</w:t>
            </w:r>
            <w:r>
              <w:rPr>
                <w:rFonts w:ascii="Calibri" w:hAnsi="Calibri"/>
                <w:b w:val="0"/>
                <w:lang w:val="es-ES_tradnl"/>
              </w:rPr>
              <w:t>esponsable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97E2535" w14:textId="0DE8B2B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 xml:space="preserve">Área de conocimiento </w:t>
            </w:r>
            <w:r w:rsidR="00B4016C">
              <w:rPr>
                <w:rFonts w:ascii="Calibri" w:hAnsi="Calibri"/>
                <w:b w:val="0"/>
                <w:lang w:val="es-ES_tradnl"/>
              </w:rPr>
              <w:t>*</w:t>
            </w:r>
          </w:p>
        </w:tc>
      </w:tr>
      <w:tr w:rsidR="00631538" w14:paraId="6FE3D973" w14:textId="77777777" w:rsidTr="00043471">
        <w:trPr>
          <w:trHeight w:hRule="exact" w:val="400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9EB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FE3A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</w:tbl>
    <w:p w14:paraId="1319FD94" w14:textId="77777777" w:rsidR="00631538" w:rsidRDefault="00631538" w:rsidP="00631538">
      <w:pPr>
        <w:pStyle w:val="Textoindependiente"/>
        <w:ind w:left="900" w:right="512"/>
        <w:rPr>
          <w:rFonts w:ascii="Calibri" w:hAnsi="Calibri"/>
          <w:b w:val="0"/>
        </w:rPr>
      </w:pPr>
    </w:p>
    <w:p w14:paraId="6721C059" w14:textId="77777777" w:rsidR="00631538" w:rsidRDefault="00631538" w:rsidP="00631538">
      <w:pPr>
        <w:pStyle w:val="Textoindependiente"/>
        <w:ind w:left="900" w:right="512"/>
        <w:rPr>
          <w:rFonts w:ascii="Calibri" w:hAnsi="Calibri"/>
          <w:b w:val="0"/>
        </w:rPr>
      </w:pPr>
    </w:p>
    <w:p w14:paraId="2597440C" w14:textId="430FD1D0" w:rsidR="00631538" w:rsidRDefault="00631538" w:rsidP="00CB48A9">
      <w:pPr>
        <w:pStyle w:val="Textoindependiente"/>
        <w:spacing w:line="360" w:lineRule="auto"/>
        <w:ind w:left="1440" w:right="872" w:firstLine="54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El/la interesado/a cuyos datos personales han quedado consignados, reuniendo los requisitos necesarios para acceder a esta convocatoria, SOLICITA ser admitido/a como ALUMNO/A </w:t>
      </w:r>
      <w:r w:rsidR="00043471">
        <w:rPr>
          <w:rFonts w:ascii="Calibri" w:hAnsi="Calibri"/>
          <w:b w:val="0"/>
        </w:rPr>
        <w:t>INTERNO/</w:t>
      </w:r>
      <w:r>
        <w:rPr>
          <w:rFonts w:ascii="Calibri" w:hAnsi="Calibri"/>
          <w:b w:val="0"/>
        </w:rPr>
        <w:t xml:space="preserve">A del Departamento de </w:t>
      </w:r>
      <w:r w:rsidR="00EA7263">
        <w:rPr>
          <w:rFonts w:ascii="Calibri" w:hAnsi="Calibri"/>
          <w:b w:val="0"/>
        </w:rPr>
        <w:t>Filologías Inglesa y Alemana</w:t>
      </w:r>
      <w:r>
        <w:rPr>
          <w:rFonts w:ascii="Calibri" w:hAnsi="Calibri"/>
          <w:b w:val="0"/>
        </w:rPr>
        <w:t xml:space="preserve"> de </w:t>
      </w:r>
      <w:r w:rsidR="00032246">
        <w:rPr>
          <w:rFonts w:ascii="Calibri" w:hAnsi="Calibri"/>
          <w:b w:val="0"/>
        </w:rPr>
        <w:t xml:space="preserve">la Universidad de </w:t>
      </w:r>
      <w:r>
        <w:rPr>
          <w:rFonts w:ascii="Calibri" w:hAnsi="Calibri"/>
          <w:b w:val="0"/>
        </w:rPr>
        <w:t>Córdoba para el curso Académico 2</w:t>
      </w:r>
      <w:r w:rsidR="00EA7263">
        <w:rPr>
          <w:rFonts w:ascii="Calibri" w:hAnsi="Calibri"/>
          <w:b w:val="0"/>
        </w:rPr>
        <w:t>02</w:t>
      </w:r>
      <w:r w:rsidR="00082CE9">
        <w:rPr>
          <w:rFonts w:ascii="Calibri" w:hAnsi="Calibri"/>
          <w:b w:val="0"/>
        </w:rPr>
        <w:t>3</w:t>
      </w:r>
      <w:r w:rsidR="003F2621">
        <w:rPr>
          <w:rFonts w:ascii="Calibri" w:hAnsi="Calibri"/>
          <w:b w:val="0"/>
        </w:rPr>
        <w:t>/2</w:t>
      </w:r>
      <w:r w:rsidR="00082CE9">
        <w:rPr>
          <w:rFonts w:ascii="Calibri" w:hAnsi="Calibri"/>
          <w:b w:val="0"/>
        </w:rPr>
        <w:t>4</w:t>
      </w:r>
      <w:r w:rsidR="003F2621">
        <w:rPr>
          <w:rFonts w:ascii="Calibri" w:hAnsi="Calibri"/>
          <w:b w:val="0"/>
        </w:rPr>
        <w:t>, de conformidad con lo establecido en el art.</w:t>
      </w:r>
      <w:r w:rsidR="00750519">
        <w:rPr>
          <w:rFonts w:ascii="Calibri" w:hAnsi="Calibri"/>
          <w:b w:val="0"/>
        </w:rPr>
        <w:t xml:space="preserve"> 20 de los Estatutos de la Universidad de Córdoba.</w:t>
      </w:r>
    </w:p>
    <w:p w14:paraId="371A509C" w14:textId="77777777" w:rsidR="00631538" w:rsidRDefault="00631538" w:rsidP="00631538">
      <w:pPr>
        <w:pStyle w:val="Textoindependiente"/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079338C2" w14:textId="56800685" w:rsidR="00631538" w:rsidRDefault="00631538" w:rsidP="00631538">
      <w:pPr>
        <w:pStyle w:val="Ttulo3"/>
        <w:spacing w:line="360" w:lineRule="auto"/>
        <w:ind w:left="1440" w:right="872" w:firstLine="540"/>
        <w:jc w:val="center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En Córdoba</w:t>
      </w:r>
      <w:r w:rsidR="00082CE9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a ____ de ______________________ de  _____.</w:t>
      </w:r>
    </w:p>
    <w:p w14:paraId="35F513EA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0E96C81B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49877632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6CCE3374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Fdo._____________________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Fdo._____________________</w:t>
      </w:r>
    </w:p>
    <w:p w14:paraId="3D98DA6F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(Visto bueno del tutor/a)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(Solicitante)</w:t>
      </w:r>
    </w:p>
    <w:p w14:paraId="2C00A061" w14:textId="5C4D7724" w:rsidR="00631538" w:rsidRDefault="00631538" w:rsidP="00631538">
      <w:pPr>
        <w:ind w:left="1080" w:right="873"/>
        <w:rPr>
          <w:rFonts w:ascii="Calibri" w:hAnsi="Calibri"/>
          <w:b w:val="0"/>
          <w:vertAlign w:val="superscript"/>
          <w:lang w:val="es-ES_tradnl"/>
        </w:rPr>
      </w:pPr>
    </w:p>
    <w:p w14:paraId="22E09079" w14:textId="77777777" w:rsidR="005B60E4" w:rsidRDefault="005B60E4" w:rsidP="00631538">
      <w:pPr>
        <w:ind w:left="1080" w:right="873"/>
        <w:rPr>
          <w:rFonts w:ascii="Calibri" w:hAnsi="Calibri"/>
          <w:b w:val="0"/>
          <w:vertAlign w:val="superscript"/>
          <w:lang w:val="es-ES_tradnl"/>
        </w:rPr>
      </w:pPr>
    </w:p>
    <w:p w14:paraId="2B7EA08C" w14:textId="77777777" w:rsidR="005B60E4" w:rsidRDefault="005B60E4" w:rsidP="005B60E4">
      <w:pPr>
        <w:pStyle w:val="Prrafodelista"/>
        <w:ind w:left="1778" w:right="873"/>
        <w:rPr>
          <w:rFonts w:ascii="Calibri" w:hAnsi="Calibri"/>
          <w:b w:val="0"/>
          <w:lang w:val="es-ES_tradnl"/>
        </w:rPr>
      </w:pPr>
    </w:p>
    <w:p w14:paraId="33E1ECE8" w14:textId="77777777" w:rsidR="005B60E4" w:rsidRDefault="005B60E4" w:rsidP="005B60E4">
      <w:pPr>
        <w:ind w:left="709" w:right="873" w:firstLine="709"/>
        <w:rPr>
          <w:rFonts w:ascii="Calibri" w:hAnsi="Calibri"/>
          <w:b w:val="0"/>
          <w:lang w:val="es-ES_tradnl"/>
        </w:rPr>
      </w:pPr>
      <w:r>
        <w:rPr>
          <w:rFonts w:ascii="Calibri" w:hAnsi="Calibri"/>
          <w:b w:val="0"/>
          <w:lang w:val="es-ES_tradnl"/>
        </w:rPr>
        <w:t>*</w:t>
      </w:r>
      <w:r w:rsidRPr="00D2010B">
        <w:rPr>
          <w:rFonts w:ascii="Calibri" w:hAnsi="Calibri"/>
          <w:b w:val="0"/>
          <w:lang w:val="es-ES_tradnl"/>
        </w:rPr>
        <w:t>Filología Inglesa/Filología Alemana/Biblioteconomía y Documentación</w:t>
      </w:r>
    </w:p>
    <w:p w14:paraId="7D4A5625" w14:textId="77777777" w:rsidR="005B60E4" w:rsidRDefault="005B60E4" w:rsidP="005B60E4">
      <w:pPr>
        <w:ind w:left="709" w:right="873" w:firstLine="709"/>
        <w:rPr>
          <w:rFonts w:ascii="Calibri" w:hAnsi="Calibri"/>
          <w:b w:val="0"/>
          <w:lang w:val="es-ES_tradnl"/>
        </w:rPr>
      </w:pPr>
    </w:p>
    <w:p w14:paraId="27D7CFCA" w14:textId="099C9C77" w:rsidR="005B60E4" w:rsidRDefault="005B60E4" w:rsidP="005B60E4">
      <w:pPr>
        <w:ind w:left="709" w:right="873" w:firstLine="709"/>
        <w:rPr>
          <w:rFonts w:ascii="Calibri" w:hAnsi="Calibri"/>
          <w:bCs/>
          <w:lang w:val="es-ES_tradnl"/>
        </w:rPr>
      </w:pPr>
      <w:r w:rsidRPr="002413A3">
        <w:rPr>
          <w:rFonts w:ascii="Calibri" w:hAnsi="Calibri"/>
          <w:bCs/>
          <w:lang w:val="es-ES_tradnl"/>
        </w:rPr>
        <w:t>Debe adjuntarse certificación académica o extracto del expediente.</w:t>
      </w:r>
    </w:p>
    <w:p w14:paraId="582B2951" w14:textId="53148D5D" w:rsidR="00531D4B" w:rsidRPr="002413A3" w:rsidRDefault="00A70EB5" w:rsidP="005B60E4">
      <w:pPr>
        <w:ind w:left="709" w:right="873" w:firstLine="709"/>
        <w:rPr>
          <w:rFonts w:ascii="Calibri" w:hAnsi="Calibri"/>
          <w:bCs/>
          <w:lang w:val="es-ES_tradnl"/>
        </w:rPr>
      </w:pPr>
      <w:r>
        <w:rPr>
          <w:rFonts w:ascii="Calibri" w:hAnsi="Calibri"/>
          <w:bCs/>
          <w:lang w:val="es-ES_tradnl"/>
        </w:rPr>
        <w:t xml:space="preserve">No </w:t>
      </w:r>
      <w:r w:rsidR="00955826">
        <w:rPr>
          <w:rFonts w:ascii="Calibri" w:hAnsi="Calibri"/>
          <w:bCs/>
          <w:lang w:val="es-ES_tradnl"/>
        </w:rPr>
        <w:t xml:space="preserve">podrá </w:t>
      </w:r>
      <w:r w:rsidR="007246D1">
        <w:rPr>
          <w:rFonts w:ascii="Calibri" w:hAnsi="Calibri"/>
          <w:bCs/>
          <w:lang w:val="es-ES_tradnl"/>
        </w:rPr>
        <w:t>otorgarse nombramiento como alumno</w:t>
      </w:r>
      <w:r w:rsidR="00082CE9">
        <w:rPr>
          <w:rFonts w:ascii="Calibri" w:hAnsi="Calibri"/>
          <w:bCs/>
          <w:lang w:val="es-ES_tradnl"/>
        </w:rPr>
        <w:t>/a</w:t>
      </w:r>
      <w:r w:rsidR="007246D1">
        <w:rPr>
          <w:rFonts w:ascii="Calibri" w:hAnsi="Calibri"/>
          <w:bCs/>
          <w:lang w:val="es-ES_tradnl"/>
        </w:rPr>
        <w:t xml:space="preserve"> interno</w:t>
      </w:r>
      <w:r w:rsidR="00082CE9">
        <w:rPr>
          <w:rFonts w:ascii="Calibri" w:hAnsi="Calibri"/>
          <w:bCs/>
          <w:lang w:val="es-ES_tradnl"/>
        </w:rPr>
        <w:t>/a</w:t>
      </w:r>
      <w:r w:rsidR="007246D1">
        <w:rPr>
          <w:rFonts w:ascii="Calibri" w:hAnsi="Calibri"/>
          <w:bCs/>
          <w:lang w:val="es-ES_tradnl"/>
        </w:rPr>
        <w:t xml:space="preserve"> en m</w:t>
      </w:r>
      <w:r w:rsidR="00082CE9">
        <w:rPr>
          <w:rFonts w:ascii="Calibri" w:hAnsi="Calibri"/>
          <w:bCs/>
          <w:lang w:val="es-ES_tradnl"/>
        </w:rPr>
        <w:t>á</w:t>
      </w:r>
      <w:r w:rsidR="007246D1">
        <w:rPr>
          <w:rFonts w:ascii="Calibri" w:hAnsi="Calibri"/>
          <w:bCs/>
          <w:lang w:val="es-ES_tradnl"/>
        </w:rPr>
        <w:t>s de un Departamento.</w:t>
      </w:r>
    </w:p>
    <w:p w14:paraId="240BDC52" w14:textId="77777777" w:rsidR="005B60E4" w:rsidRDefault="005B60E4" w:rsidP="00631538">
      <w:pPr>
        <w:ind w:left="1080" w:right="873"/>
        <w:rPr>
          <w:rFonts w:ascii="Calibri" w:hAnsi="Calibri"/>
          <w:b w:val="0"/>
          <w:vertAlign w:val="superscript"/>
          <w:lang w:val="es-ES_tradnl"/>
        </w:rPr>
      </w:pPr>
    </w:p>
    <w:sectPr w:rsidR="005B60E4" w:rsidSect="005C2BFA">
      <w:headerReference w:type="default" r:id="rId7"/>
      <w:footerReference w:type="default" r:id="rId8"/>
      <w:pgSz w:w="11906" w:h="16838" w:code="9"/>
      <w:pgMar w:top="567" w:right="567" w:bottom="720" w:left="567" w:header="36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3828" w14:textId="77777777" w:rsidR="00107773" w:rsidRDefault="00107773">
      <w:r>
        <w:separator/>
      </w:r>
    </w:p>
  </w:endnote>
  <w:endnote w:type="continuationSeparator" w:id="0">
    <w:p w14:paraId="6C11D957" w14:textId="77777777" w:rsidR="00107773" w:rsidRDefault="0010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AD" w14:textId="77777777" w:rsidR="00E926C9" w:rsidRDefault="00E926C9">
    <w:pPr>
      <w:pStyle w:val="Piedepgina"/>
      <w:rPr>
        <w:rFonts w:ascii="Palatino" w:hAnsi="Palatino"/>
        <w:sz w:val="12"/>
      </w:rPr>
    </w:pPr>
    <w:r>
      <w:rPr>
        <w:rFonts w:ascii="Palatino" w:hAnsi="Palatino"/>
        <w:sz w:val="12"/>
      </w:rPr>
      <w:t>___________________________________________________________________________________________________________________________________________________________________________________</w:t>
    </w:r>
  </w:p>
  <w:p w14:paraId="39299A59" w14:textId="6B2F28D8" w:rsidR="00E926C9" w:rsidRPr="00960001" w:rsidRDefault="00E926C9" w:rsidP="00960001">
    <w:pPr>
      <w:pStyle w:val="Piedepgina"/>
      <w:jc w:val="center"/>
      <w:rPr>
        <w:rFonts w:ascii="Calibri" w:hAnsi="Calibri"/>
        <w:b w:val="0"/>
        <w:sz w:val="16"/>
        <w:szCs w:val="16"/>
      </w:rPr>
    </w:pPr>
    <w:r w:rsidRPr="00960001">
      <w:rPr>
        <w:rFonts w:ascii="Calibri" w:hAnsi="Calibri"/>
        <w:b w:val="0"/>
        <w:sz w:val="16"/>
        <w:szCs w:val="16"/>
      </w:rPr>
      <w:t xml:space="preserve">Facultad de Filosofía y Letras. Plaza del Cardenal Salazar, s/n. </w:t>
    </w:r>
    <w:r w:rsidRPr="00960001">
      <w:rPr>
        <w:rFonts w:ascii="Calibri" w:hAnsi="Calibri"/>
        <w:b w:val="0"/>
        <w:sz w:val="16"/>
        <w:szCs w:val="16"/>
      </w:rPr>
      <w:sym w:font="Symbol" w:char="F0B7"/>
    </w:r>
    <w:r w:rsidRPr="00960001">
      <w:rPr>
        <w:rFonts w:ascii="Calibri" w:hAnsi="Calibri"/>
        <w:b w:val="0"/>
        <w:sz w:val="16"/>
        <w:szCs w:val="16"/>
      </w:rPr>
      <w:t xml:space="preserve"> 14071 Córdob</w:t>
    </w:r>
    <w:r w:rsidR="00320043" w:rsidRPr="00960001">
      <w:rPr>
        <w:rFonts w:ascii="Calibri" w:hAnsi="Calibri"/>
        <w:b w:val="0"/>
        <w:sz w:val="16"/>
        <w:szCs w:val="16"/>
      </w:rPr>
      <w:t xml:space="preserve">a. España.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0AEE" w14:textId="77777777" w:rsidR="00107773" w:rsidRDefault="00107773">
      <w:r>
        <w:separator/>
      </w:r>
    </w:p>
  </w:footnote>
  <w:footnote w:type="continuationSeparator" w:id="0">
    <w:p w14:paraId="517CF0A1" w14:textId="77777777" w:rsidR="00107773" w:rsidRDefault="0010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3BBE" w14:textId="10DA247E" w:rsidR="00E926C9" w:rsidRPr="005C2BFA" w:rsidRDefault="000D06AB">
    <w:pPr>
      <w:pStyle w:val="Encabezado"/>
      <w:tabs>
        <w:tab w:val="clear" w:pos="4252"/>
        <w:tab w:val="clear" w:pos="8504"/>
        <w:tab w:val="left" w:pos="900"/>
        <w:tab w:val="left" w:pos="5220"/>
      </w:tabs>
      <w:ind w:left="-70"/>
      <w:rPr>
        <w:rFonts w:ascii="Palatino" w:hAnsi="Palatino"/>
        <w:sz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202FC0" wp14:editId="79E5AA26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485900" cy="7105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6C9">
      <w:rPr>
        <w:rFonts w:ascii="Palatino" w:hAnsi="Palatino"/>
        <w:sz w:val="24"/>
      </w:rPr>
      <w:tab/>
    </w:r>
  </w:p>
  <w:p w14:paraId="77F1CCA6" w14:textId="77777777" w:rsidR="005C2BFA" w:rsidRDefault="00E926C9">
    <w:pPr>
      <w:pStyle w:val="Encabezado"/>
      <w:tabs>
        <w:tab w:val="left" w:pos="180"/>
      </w:tabs>
      <w:ind w:left="-1080"/>
      <w:rPr>
        <w:noProof/>
      </w:rPr>
    </w:pPr>
    <w:r>
      <w:rPr>
        <w:noProof/>
      </w:rPr>
      <w:tab/>
    </w:r>
  </w:p>
  <w:p w14:paraId="35211BA1" w14:textId="516E8DF1" w:rsidR="001D24E9" w:rsidRDefault="001D24E9">
    <w:pPr>
      <w:pStyle w:val="Encabezado"/>
      <w:tabs>
        <w:tab w:val="left" w:pos="180"/>
      </w:tabs>
      <w:ind w:left="-1080"/>
      <w:rPr>
        <w:noProof/>
      </w:rPr>
    </w:pPr>
  </w:p>
  <w:p w14:paraId="19482707" w14:textId="77777777" w:rsidR="001D24E9" w:rsidRDefault="001D24E9">
    <w:pPr>
      <w:pStyle w:val="Encabezado"/>
      <w:tabs>
        <w:tab w:val="left" w:pos="180"/>
      </w:tabs>
      <w:ind w:left="-1080"/>
      <w:rPr>
        <w:noProof/>
      </w:rPr>
    </w:pPr>
  </w:p>
  <w:p w14:paraId="0D7489DC" w14:textId="68E04D52" w:rsidR="005C2BFA" w:rsidRDefault="005C2BFA" w:rsidP="005C2BFA">
    <w:pPr>
      <w:pStyle w:val="Encabezado"/>
      <w:tabs>
        <w:tab w:val="left" w:pos="180"/>
      </w:tabs>
      <w:rPr>
        <w:noProof/>
      </w:rPr>
    </w:pPr>
  </w:p>
  <w:p w14:paraId="598E2BEB" w14:textId="77777777" w:rsidR="005B7B93" w:rsidRDefault="0009347D" w:rsidP="00BA3EE1">
    <w:pPr>
      <w:pStyle w:val="Encabezado"/>
      <w:tabs>
        <w:tab w:val="clear" w:pos="4252"/>
        <w:tab w:val="clear" w:pos="8504"/>
        <w:tab w:val="left" w:pos="180"/>
        <w:tab w:val="left" w:pos="2820"/>
      </w:tabs>
      <w:rPr>
        <w:rFonts w:ascii="Calibri" w:hAnsi="Calibri"/>
        <w:b w:val="0"/>
        <w:noProof/>
        <w:sz w:val="18"/>
        <w:szCs w:val="18"/>
      </w:rPr>
    </w:pPr>
    <w:r w:rsidRPr="00320043">
      <w:rPr>
        <w:rFonts w:ascii="Calibri" w:hAnsi="Calibri"/>
        <w:b w:val="0"/>
        <w:noProof/>
        <w:sz w:val="18"/>
        <w:szCs w:val="18"/>
      </w:rPr>
      <w:t xml:space="preserve">Departamento </w:t>
    </w:r>
    <w:r w:rsidR="00BA3EE1">
      <w:rPr>
        <w:rFonts w:ascii="Calibri" w:hAnsi="Calibri"/>
        <w:b w:val="0"/>
        <w:noProof/>
        <w:sz w:val="18"/>
        <w:szCs w:val="18"/>
      </w:rPr>
      <w:t>de Filo</w:t>
    </w:r>
    <w:r w:rsidR="005B7B93">
      <w:rPr>
        <w:rFonts w:ascii="Calibri" w:hAnsi="Calibri"/>
        <w:b w:val="0"/>
        <w:noProof/>
        <w:sz w:val="18"/>
        <w:szCs w:val="18"/>
      </w:rPr>
      <w:t>logías</w:t>
    </w:r>
  </w:p>
  <w:p w14:paraId="13E4BD48" w14:textId="0EF3A9E3" w:rsidR="00E926C9" w:rsidRPr="00320043" w:rsidRDefault="005B7B93" w:rsidP="005B7B93">
    <w:pPr>
      <w:pStyle w:val="Encabezado"/>
      <w:tabs>
        <w:tab w:val="clear" w:pos="4252"/>
        <w:tab w:val="clear" w:pos="8504"/>
        <w:tab w:val="left" w:pos="180"/>
        <w:tab w:val="left" w:pos="2820"/>
      </w:tabs>
      <w:rPr>
        <w:noProof/>
        <w:sz w:val="18"/>
        <w:szCs w:val="18"/>
      </w:rPr>
    </w:pPr>
    <w:r>
      <w:rPr>
        <w:rFonts w:ascii="Calibri" w:hAnsi="Calibri"/>
        <w:b w:val="0"/>
        <w:noProof/>
        <w:sz w:val="18"/>
        <w:szCs w:val="18"/>
      </w:rPr>
      <w:t xml:space="preserve"> Inglesa y Alemana</w:t>
    </w:r>
    <w:r w:rsidR="000D06A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D4AF4B" wp14:editId="58E2C6DB">
              <wp:simplePos x="0" y="0"/>
              <wp:positionH relativeFrom="column">
                <wp:posOffset>97155</wp:posOffset>
              </wp:positionH>
              <wp:positionV relativeFrom="paragraph">
                <wp:posOffset>221615</wp:posOffset>
              </wp:positionV>
              <wp:extent cx="563245" cy="85756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245" cy="8575675"/>
                      </a:xfrm>
                      <a:prstGeom prst="rect">
                        <a:avLst/>
                      </a:prstGeom>
                      <a:solidFill>
                        <a:srgbClr val="F8CC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5E8D9" id="Rectangle 6" o:spid="_x0000_s1026" style="position:absolute;margin-left:7.65pt;margin-top:17.45pt;width:44.35pt;height:67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" fillcolor="#f8cc5e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C2A"/>
    <w:multiLevelType w:val="hybridMultilevel"/>
    <w:tmpl w:val="42E22B44"/>
    <w:lvl w:ilvl="0" w:tplc="B00E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85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28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C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A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4C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61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61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EE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9719B"/>
    <w:multiLevelType w:val="hybridMultilevel"/>
    <w:tmpl w:val="83909CFE"/>
    <w:lvl w:ilvl="0" w:tplc="141CDF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771321820">
    <w:abstractNumId w:val="0"/>
  </w:num>
  <w:num w:numId="2" w16cid:durableId="37520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EC"/>
    <w:rsid w:val="000077A4"/>
    <w:rsid w:val="00007B24"/>
    <w:rsid w:val="00012E0F"/>
    <w:rsid w:val="000163BA"/>
    <w:rsid w:val="00016755"/>
    <w:rsid w:val="00022A54"/>
    <w:rsid w:val="00027405"/>
    <w:rsid w:val="00032246"/>
    <w:rsid w:val="00032785"/>
    <w:rsid w:val="0003602B"/>
    <w:rsid w:val="00043471"/>
    <w:rsid w:val="00057593"/>
    <w:rsid w:val="000609FA"/>
    <w:rsid w:val="00062255"/>
    <w:rsid w:val="0006690C"/>
    <w:rsid w:val="000670EF"/>
    <w:rsid w:val="00073D52"/>
    <w:rsid w:val="00082CE9"/>
    <w:rsid w:val="0008789F"/>
    <w:rsid w:val="0009347D"/>
    <w:rsid w:val="000949B9"/>
    <w:rsid w:val="000A11EF"/>
    <w:rsid w:val="000B56B4"/>
    <w:rsid w:val="000C0917"/>
    <w:rsid w:val="000C3D9A"/>
    <w:rsid w:val="000C440A"/>
    <w:rsid w:val="000C4EE2"/>
    <w:rsid w:val="000C6B97"/>
    <w:rsid w:val="000C7532"/>
    <w:rsid w:val="000D016A"/>
    <w:rsid w:val="000D06AB"/>
    <w:rsid w:val="000D2A1D"/>
    <w:rsid w:val="00107773"/>
    <w:rsid w:val="00110B1A"/>
    <w:rsid w:val="00123D46"/>
    <w:rsid w:val="00124070"/>
    <w:rsid w:val="001437D7"/>
    <w:rsid w:val="00145244"/>
    <w:rsid w:val="00152C91"/>
    <w:rsid w:val="00164F88"/>
    <w:rsid w:val="00180A73"/>
    <w:rsid w:val="001901FC"/>
    <w:rsid w:val="001928F4"/>
    <w:rsid w:val="001A2032"/>
    <w:rsid w:val="001B1DA4"/>
    <w:rsid w:val="001B65F3"/>
    <w:rsid w:val="001B6AD4"/>
    <w:rsid w:val="001C0E72"/>
    <w:rsid w:val="001C11B3"/>
    <w:rsid w:val="001C6B94"/>
    <w:rsid w:val="001C7314"/>
    <w:rsid w:val="001D24E9"/>
    <w:rsid w:val="001D7582"/>
    <w:rsid w:val="001F1BE1"/>
    <w:rsid w:val="001F4099"/>
    <w:rsid w:val="001F6BF2"/>
    <w:rsid w:val="00204423"/>
    <w:rsid w:val="00206A13"/>
    <w:rsid w:val="00210117"/>
    <w:rsid w:val="00212914"/>
    <w:rsid w:val="002263C8"/>
    <w:rsid w:val="00230577"/>
    <w:rsid w:val="00251C11"/>
    <w:rsid w:val="00262A91"/>
    <w:rsid w:val="00263016"/>
    <w:rsid w:val="00294EE3"/>
    <w:rsid w:val="002A0F1A"/>
    <w:rsid w:val="002C36B7"/>
    <w:rsid w:val="002C3F1C"/>
    <w:rsid w:val="002C5D67"/>
    <w:rsid w:val="00303E78"/>
    <w:rsid w:val="00305140"/>
    <w:rsid w:val="003065DD"/>
    <w:rsid w:val="0030759B"/>
    <w:rsid w:val="00311A3E"/>
    <w:rsid w:val="00315EF0"/>
    <w:rsid w:val="00320043"/>
    <w:rsid w:val="00324D24"/>
    <w:rsid w:val="00325839"/>
    <w:rsid w:val="003347A1"/>
    <w:rsid w:val="00335A9D"/>
    <w:rsid w:val="003412E6"/>
    <w:rsid w:val="00353226"/>
    <w:rsid w:val="00354ABF"/>
    <w:rsid w:val="00381638"/>
    <w:rsid w:val="00382AE5"/>
    <w:rsid w:val="00385314"/>
    <w:rsid w:val="00387410"/>
    <w:rsid w:val="003A1B10"/>
    <w:rsid w:val="003A4FA4"/>
    <w:rsid w:val="003C511D"/>
    <w:rsid w:val="003D3219"/>
    <w:rsid w:val="003F2621"/>
    <w:rsid w:val="0040642E"/>
    <w:rsid w:val="00410957"/>
    <w:rsid w:val="004132BB"/>
    <w:rsid w:val="00423004"/>
    <w:rsid w:val="00427502"/>
    <w:rsid w:val="004332B9"/>
    <w:rsid w:val="004367E8"/>
    <w:rsid w:val="00441FD7"/>
    <w:rsid w:val="0045308A"/>
    <w:rsid w:val="00454A9B"/>
    <w:rsid w:val="00454C79"/>
    <w:rsid w:val="00471944"/>
    <w:rsid w:val="00471E50"/>
    <w:rsid w:val="00481954"/>
    <w:rsid w:val="004843D2"/>
    <w:rsid w:val="00496705"/>
    <w:rsid w:val="00497759"/>
    <w:rsid w:val="004B0688"/>
    <w:rsid w:val="004B0B99"/>
    <w:rsid w:val="004C5C3A"/>
    <w:rsid w:val="004D3D05"/>
    <w:rsid w:val="004E1291"/>
    <w:rsid w:val="004E5623"/>
    <w:rsid w:val="004E64A4"/>
    <w:rsid w:val="004E6D82"/>
    <w:rsid w:val="004F21E0"/>
    <w:rsid w:val="004F6825"/>
    <w:rsid w:val="004F784D"/>
    <w:rsid w:val="00531D4B"/>
    <w:rsid w:val="00534C6B"/>
    <w:rsid w:val="005453B9"/>
    <w:rsid w:val="00561698"/>
    <w:rsid w:val="00562478"/>
    <w:rsid w:val="00574EB5"/>
    <w:rsid w:val="0059005C"/>
    <w:rsid w:val="005972F0"/>
    <w:rsid w:val="005A589D"/>
    <w:rsid w:val="005B60E4"/>
    <w:rsid w:val="005B7B84"/>
    <w:rsid w:val="005B7B93"/>
    <w:rsid w:val="005C2BFA"/>
    <w:rsid w:val="005C3306"/>
    <w:rsid w:val="005C63DD"/>
    <w:rsid w:val="0060482F"/>
    <w:rsid w:val="00604ACB"/>
    <w:rsid w:val="006218A1"/>
    <w:rsid w:val="00624E34"/>
    <w:rsid w:val="006250FA"/>
    <w:rsid w:val="00626EC7"/>
    <w:rsid w:val="00627F64"/>
    <w:rsid w:val="00631538"/>
    <w:rsid w:val="0064384D"/>
    <w:rsid w:val="00645E02"/>
    <w:rsid w:val="006553B0"/>
    <w:rsid w:val="0066125F"/>
    <w:rsid w:val="00663E67"/>
    <w:rsid w:val="0067002D"/>
    <w:rsid w:val="00671AB2"/>
    <w:rsid w:val="00672529"/>
    <w:rsid w:val="00681782"/>
    <w:rsid w:val="00684A6D"/>
    <w:rsid w:val="006A4738"/>
    <w:rsid w:val="006A6755"/>
    <w:rsid w:val="006B0989"/>
    <w:rsid w:val="006B1E0B"/>
    <w:rsid w:val="006B4D49"/>
    <w:rsid w:val="006B5E5E"/>
    <w:rsid w:val="006B6F6A"/>
    <w:rsid w:val="006B7995"/>
    <w:rsid w:val="006C4FD0"/>
    <w:rsid w:val="006D7397"/>
    <w:rsid w:val="006D7FDE"/>
    <w:rsid w:val="006E379F"/>
    <w:rsid w:val="006F2780"/>
    <w:rsid w:val="006F62EC"/>
    <w:rsid w:val="006F7B16"/>
    <w:rsid w:val="00702505"/>
    <w:rsid w:val="0071613C"/>
    <w:rsid w:val="007216D4"/>
    <w:rsid w:val="007246D1"/>
    <w:rsid w:val="00730427"/>
    <w:rsid w:val="00733765"/>
    <w:rsid w:val="007357B6"/>
    <w:rsid w:val="00747688"/>
    <w:rsid w:val="00750519"/>
    <w:rsid w:val="0075432D"/>
    <w:rsid w:val="0077052E"/>
    <w:rsid w:val="007707E8"/>
    <w:rsid w:val="00780094"/>
    <w:rsid w:val="00783F49"/>
    <w:rsid w:val="00787E3F"/>
    <w:rsid w:val="00787FE6"/>
    <w:rsid w:val="007A0520"/>
    <w:rsid w:val="007A1699"/>
    <w:rsid w:val="007A1D28"/>
    <w:rsid w:val="007A6CCD"/>
    <w:rsid w:val="007D4F9C"/>
    <w:rsid w:val="007E5DCA"/>
    <w:rsid w:val="00807DAA"/>
    <w:rsid w:val="008200BF"/>
    <w:rsid w:val="008257EC"/>
    <w:rsid w:val="00833227"/>
    <w:rsid w:val="00837D99"/>
    <w:rsid w:val="0085726B"/>
    <w:rsid w:val="008668FB"/>
    <w:rsid w:val="00875A5A"/>
    <w:rsid w:val="00881D31"/>
    <w:rsid w:val="00891527"/>
    <w:rsid w:val="008A127B"/>
    <w:rsid w:val="008A3588"/>
    <w:rsid w:val="008C062E"/>
    <w:rsid w:val="008D4291"/>
    <w:rsid w:val="008E14BD"/>
    <w:rsid w:val="008F0C66"/>
    <w:rsid w:val="008F6D55"/>
    <w:rsid w:val="009067F8"/>
    <w:rsid w:val="00913A4B"/>
    <w:rsid w:val="00913A94"/>
    <w:rsid w:val="00917A77"/>
    <w:rsid w:val="00934E48"/>
    <w:rsid w:val="00955826"/>
    <w:rsid w:val="00960001"/>
    <w:rsid w:val="009618BD"/>
    <w:rsid w:val="00964DBA"/>
    <w:rsid w:val="009664F2"/>
    <w:rsid w:val="00980D21"/>
    <w:rsid w:val="009942E8"/>
    <w:rsid w:val="009A13AC"/>
    <w:rsid w:val="009A78AA"/>
    <w:rsid w:val="009B13CB"/>
    <w:rsid w:val="009C0790"/>
    <w:rsid w:val="009C0B92"/>
    <w:rsid w:val="009D6005"/>
    <w:rsid w:val="009F0829"/>
    <w:rsid w:val="009F4905"/>
    <w:rsid w:val="00A122E5"/>
    <w:rsid w:val="00A17B93"/>
    <w:rsid w:val="00A20368"/>
    <w:rsid w:val="00A2077D"/>
    <w:rsid w:val="00A21209"/>
    <w:rsid w:val="00A242E3"/>
    <w:rsid w:val="00A32AAE"/>
    <w:rsid w:val="00A36827"/>
    <w:rsid w:val="00A57A23"/>
    <w:rsid w:val="00A60389"/>
    <w:rsid w:val="00A63E7E"/>
    <w:rsid w:val="00A670D7"/>
    <w:rsid w:val="00A708E4"/>
    <w:rsid w:val="00A70EB5"/>
    <w:rsid w:val="00A8046B"/>
    <w:rsid w:val="00A82FFE"/>
    <w:rsid w:val="00A83327"/>
    <w:rsid w:val="00A87285"/>
    <w:rsid w:val="00A878C4"/>
    <w:rsid w:val="00A919D4"/>
    <w:rsid w:val="00AA1314"/>
    <w:rsid w:val="00AA5289"/>
    <w:rsid w:val="00AA7E51"/>
    <w:rsid w:val="00AA7FE6"/>
    <w:rsid w:val="00AB242E"/>
    <w:rsid w:val="00AB6142"/>
    <w:rsid w:val="00AC74D2"/>
    <w:rsid w:val="00AD1298"/>
    <w:rsid w:val="00AE7A92"/>
    <w:rsid w:val="00AF3059"/>
    <w:rsid w:val="00AF35DB"/>
    <w:rsid w:val="00AF39F1"/>
    <w:rsid w:val="00B067A3"/>
    <w:rsid w:val="00B1067D"/>
    <w:rsid w:val="00B2448C"/>
    <w:rsid w:val="00B4016C"/>
    <w:rsid w:val="00B4144C"/>
    <w:rsid w:val="00B41CE1"/>
    <w:rsid w:val="00B4335E"/>
    <w:rsid w:val="00B50A8F"/>
    <w:rsid w:val="00B538B1"/>
    <w:rsid w:val="00B61034"/>
    <w:rsid w:val="00B6414C"/>
    <w:rsid w:val="00B8500F"/>
    <w:rsid w:val="00B97873"/>
    <w:rsid w:val="00BA23CD"/>
    <w:rsid w:val="00BA3EA4"/>
    <w:rsid w:val="00BA3EE1"/>
    <w:rsid w:val="00BA535B"/>
    <w:rsid w:val="00BA5AA0"/>
    <w:rsid w:val="00BB01E2"/>
    <w:rsid w:val="00BB239D"/>
    <w:rsid w:val="00BC3E9B"/>
    <w:rsid w:val="00BC3F1F"/>
    <w:rsid w:val="00BC54BD"/>
    <w:rsid w:val="00BD3168"/>
    <w:rsid w:val="00BE4EAE"/>
    <w:rsid w:val="00BE52F0"/>
    <w:rsid w:val="00C10F3E"/>
    <w:rsid w:val="00C23E37"/>
    <w:rsid w:val="00C255E5"/>
    <w:rsid w:val="00C36E3D"/>
    <w:rsid w:val="00C372A6"/>
    <w:rsid w:val="00C37CB3"/>
    <w:rsid w:val="00C40F7A"/>
    <w:rsid w:val="00C50BA1"/>
    <w:rsid w:val="00C53B80"/>
    <w:rsid w:val="00C56B58"/>
    <w:rsid w:val="00C60AAC"/>
    <w:rsid w:val="00C7663F"/>
    <w:rsid w:val="00C912DF"/>
    <w:rsid w:val="00CA00C5"/>
    <w:rsid w:val="00CA1EB3"/>
    <w:rsid w:val="00CA744C"/>
    <w:rsid w:val="00CB02DE"/>
    <w:rsid w:val="00CB48A9"/>
    <w:rsid w:val="00D047B1"/>
    <w:rsid w:val="00D119CF"/>
    <w:rsid w:val="00D12D3A"/>
    <w:rsid w:val="00D23568"/>
    <w:rsid w:val="00D241B9"/>
    <w:rsid w:val="00D3183E"/>
    <w:rsid w:val="00D31CD1"/>
    <w:rsid w:val="00D323E3"/>
    <w:rsid w:val="00D377B1"/>
    <w:rsid w:val="00D425FE"/>
    <w:rsid w:val="00D4465E"/>
    <w:rsid w:val="00D4585A"/>
    <w:rsid w:val="00D50D70"/>
    <w:rsid w:val="00D56757"/>
    <w:rsid w:val="00D57DFC"/>
    <w:rsid w:val="00D76A95"/>
    <w:rsid w:val="00D87696"/>
    <w:rsid w:val="00D91566"/>
    <w:rsid w:val="00DB0B15"/>
    <w:rsid w:val="00DD4E54"/>
    <w:rsid w:val="00DE26A9"/>
    <w:rsid w:val="00DF58EE"/>
    <w:rsid w:val="00E01788"/>
    <w:rsid w:val="00E07B16"/>
    <w:rsid w:val="00E142E1"/>
    <w:rsid w:val="00E2005E"/>
    <w:rsid w:val="00E23843"/>
    <w:rsid w:val="00E40F3F"/>
    <w:rsid w:val="00E41A95"/>
    <w:rsid w:val="00E44134"/>
    <w:rsid w:val="00E47CB8"/>
    <w:rsid w:val="00E54623"/>
    <w:rsid w:val="00E55F0A"/>
    <w:rsid w:val="00E567B5"/>
    <w:rsid w:val="00E61BB7"/>
    <w:rsid w:val="00E70962"/>
    <w:rsid w:val="00E74300"/>
    <w:rsid w:val="00E754C3"/>
    <w:rsid w:val="00E926C9"/>
    <w:rsid w:val="00EA4F36"/>
    <w:rsid w:val="00EA7263"/>
    <w:rsid w:val="00EA792C"/>
    <w:rsid w:val="00EB7A6D"/>
    <w:rsid w:val="00ED06CA"/>
    <w:rsid w:val="00EF1C03"/>
    <w:rsid w:val="00EF406A"/>
    <w:rsid w:val="00EF7FD1"/>
    <w:rsid w:val="00F033DA"/>
    <w:rsid w:val="00F2782C"/>
    <w:rsid w:val="00F43900"/>
    <w:rsid w:val="00F50BE8"/>
    <w:rsid w:val="00F56A61"/>
    <w:rsid w:val="00F643BF"/>
    <w:rsid w:val="00F750C8"/>
    <w:rsid w:val="00F766B6"/>
    <w:rsid w:val="00F776C1"/>
    <w:rsid w:val="00F853FE"/>
    <w:rsid w:val="00FA31B8"/>
    <w:rsid w:val="00FA71CA"/>
    <w:rsid w:val="00FB767C"/>
    <w:rsid w:val="00FC0F37"/>
    <w:rsid w:val="00FD1442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AAEEB"/>
  <w15:chartTrackingRefBased/>
  <w15:docId w15:val="{C07062DE-1963-49E9-9BD1-9CC68CF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" w:hAnsi="Rockwell"/>
      <w:b/>
    </w:rPr>
  </w:style>
  <w:style w:type="paragraph" w:styleId="Ttulo1">
    <w:name w:val="heading 1"/>
    <w:basedOn w:val="Normal"/>
    <w:next w:val="Normal"/>
    <w:qFormat/>
    <w:pPr>
      <w:keepNext/>
      <w:ind w:left="110"/>
      <w:outlineLvl w:val="0"/>
    </w:pPr>
    <w:rPr>
      <w:rFonts w:ascii="Palatino" w:hAnsi="Palatino"/>
      <w:bCs/>
      <w:sz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1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pPr>
      <w:keepNext/>
      <w:ind w:left="-567"/>
      <w:outlineLvl w:val="2"/>
    </w:pPr>
    <w:rPr>
      <w:rFonts w:ascii="Arial" w:hAnsi="Arial"/>
      <w:sz w:val="1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31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lang w:val="es-ES_tradnl"/>
    </w:rPr>
  </w:style>
  <w:style w:type="paragraph" w:styleId="Ttulo6">
    <w:name w:val="heading 6"/>
    <w:basedOn w:val="Normal"/>
    <w:next w:val="Normal"/>
    <w:qFormat/>
    <w:rsid w:val="00BB239D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semiHidden/>
    <w:rPr>
      <w:rFonts w:ascii="Times New Roman" w:hAnsi="Times New Roman"/>
      <w:caps/>
      <w:sz w:val="24"/>
      <w:lang w:val="es-ES_tradnl"/>
    </w:rPr>
  </w:style>
  <w:style w:type="paragraph" w:styleId="Descripcin">
    <w:name w:val="caption"/>
    <w:basedOn w:val="Normal"/>
    <w:next w:val="Normal"/>
    <w:qFormat/>
    <w:pPr>
      <w:framePr w:w="5313" w:h="3456" w:hSpace="141" w:wrap="around" w:vAnchor="text" w:hAnchor="page" w:x="5481" w:y="-3400"/>
    </w:pPr>
    <w:rPr>
      <w:rFonts w:ascii="Arial" w:hAnsi="Arial"/>
      <w:sz w:val="18"/>
      <w:u w:val="single"/>
    </w:rPr>
  </w:style>
  <w:style w:type="paragraph" w:styleId="Textodebloque">
    <w:name w:val="Block Text"/>
    <w:basedOn w:val="Normal"/>
    <w:pPr>
      <w:tabs>
        <w:tab w:val="left" w:pos="0"/>
      </w:tabs>
      <w:ind w:left="540" w:right="512"/>
      <w:jc w:val="both"/>
    </w:pPr>
    <w:rPr>
      <w:rFonts w:ascii="Arial" w:hAnsi="Arial"/>
      <w:b w:val="0"/>
      <w:lang w:val="es-ES_tradnl"/>
    </w:rPr>
  </w:style>
  <w:style w:type="paragraph" w:styleId="Textodeglobo">
    <w:name w:val="Balloon Text"/>
    <w:basedOn w:val="Normal"/>
    <w:semiHidden/>
    <w:rsid w:val="00A83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00F"/>
    <w:pPr>
      <w:autoSpaceDE w:val="0"/>
      <w:autoSpaceDN w:val="0"/>
      <w:adjustRightInd w:val="0"/>
    </w:pPr>
    <w:rPr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5C2BFA"/>
    <w:rPr>
      <w:color w:val="0000FF"/>
      <w:u w:val="single"/>
    </w:rPr>
  </w:style>
  <w:style w:type="table" w:styleId="Tablaconcuadrcula">
    <w:name w:val="Table Grid"/>
    <w:basedOn w:val="Tablanormal"/>
    <w:rsid w:val="001B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63153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631538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customStyle="1" w:styleId="Ttulo3Car">
    <w:name w:val="Título 3 Car"/>
    <w:basedOn w:val="Fuentedeprrafopredeter"/>
    <w:link w:val="Ttulo3"/>
    <w:rsid w:val="00631538"/>
    <w:rPr>
      <w:rFonts w:ascii="Arial" w:hAnsi="Arial"/>
      <w:b/>
      <w:sz w:val="16"/>
    </w:rPr>
  </w:style>
  <w:style w:type="character" w:customStyle="1" w:styleId="EncabezadoCar">
    <w:name w:val="Encabezado Car"/>
    <w:basedOn w:val="Fuentedeprrafopredeter"/>
    <w:link w:val="Encabezado"/>
    <w:rsid w:val="00631538"/>
    <w:rPr>
      <w:rFonts w:ascii="Rockwell" w:hAnsi="Rockwell"/>
      <w:b/>
    </w:rPr>
  </w:style>
  <w:style w:type="paragraph" w:styleId="Textoindependiente">
    <w:name w:val="Body Text"/>
    <w:basedOn w:val="Normal"/>
    <w:link w:val="TextoindependienteCar"/>
    <w:unhideWhenUsed/>
    <w:rsid w:val="00631538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31538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B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rchivos%20temporales%20de%20Internet\Content.IE5\QHIX8BEF\EL%20SECRET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 SECRETARIO</Template>
  <TotalTime>1</TotalTime>
  <Pages>1</Pages>
  <Words>125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SECRETARIO,</vt:lpstr>
    </vt:vector>
  </TitlesOfParts>
  <Company/>
  <LinksUpToDate>false</LinksUpToDate>
  <CharactersWithSpaces>1025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mailto:cayem@uco.es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SECRETARIO,</dc:title>
  <dc:subject/>
  <dc:creator>x</dc:creator>
  <cp:keywords/>
  <dc:description/>
  <cp:lastModifiedBy>María del Valle Rivilla Luque</cp:lastModifiedBy>
  <cp:revision>2</cp:revision>
  <cp:lastPrinted>2019-03-18T12:42:00Z</cp:lastPrinted>
  <dcterms:created xsi:type="dcterms:W3CDTF">2023-09-19T06:23:00Z</dcterms:created>
  <dcterms:modified xsi:type="dcterms:W3CDTF">2023-09-19T06:23:00Z</dcterms:modified>
</cp:coreProperties>
</file>